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4E3F6" w14:textId="77777777" w:rsidR="00307D0C" w:rsidRPr="001034AE" w:rsidRDefault="00307D0C" w:rsidP="005857C6">
      <w:pPr>
        <w:jc w:val="both"/>
        <w:rPr>
          <w:rFonts w:ascii="Arial" w:hAnsi="Arial" w:cs="Arial"/>
        </w:rPr>
      </w:pPr>
    </w:p>
    <w:tbl>
      <w:tblPr>
        <w:tblStyle w:val="TabelacomGrelha"/>
        <w:tblW w:w="9637" w:type="dxa"/>
        <w:jc w:val="center"/>
        <w:tblLayout w:type="fixed"/>
        <w:tblLook w:val="00A0" w:firstRow="1" w:lastRow="0" w:firstColumn="1" w:lastColumn="0" w:noHBand="0" w:noVBand="0"/>
      </w:tblPr>
      <w:tblGrid>
        <w:gridCol w:w="275"/>
        <w:gridCol w:w="278"/>
        <w:gridCol w:w="425"/>
        <w:gridCol w:w="576"/>
        <w:gridCol w:w="568"/>
        <w:gridCol w:w="132"/>
        <w:gridCol w:w="206"/>
        <w:gridCol w:w="842"/>
        <w:gridCol w:w="379"/>
        <w:gridCol w:w="535"/>
        <w:gridCol w:w="13"/>
        <w:gridCol w:w="19"/>
        <w:gridCol w:w="142"/>
        <w:gridCol w:w="123"/>
        <w:gridCol w:w="302"/>
        <w:gridCol w:w="81"/>
        <w:gridCol w:w="232"/>
        <w:gridCol w:w="112"/>
        <w:gridCol w:w="124"/>
        <w:gridCol w:w="443"/>
        <w:gridCol w:w="709"/>
        <w:gridCol w:w="311"/>
        <w:gridCol w:w="679"/>
        <w:gridCol w:w="227"/>
        <w:gridCol w:w="618"/>
        <w:gridCol w:w="231"/>
        <w:gridCol w:w="774"/>
        <w:gridCol w:w="281"/>
      </w:tblGrid>
      <w:tr w:rsidR="006030F6" w14:paraId="6D6D2D5B" w14:textId="77777777" w:rsidTr="00E57F9C">
        <w:trPr>
          <w:trHeight w:val="680"/>
          <w:jc w:val="center"/>
        </w:trPr>
        <w:tc>
          <w:tcPr>
            <w:tcW w:w="97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A28D1" w14:textId="77777777" w:rsidR="006030F6" w:rsidRDefault="00024037" w:rsidP="005857C6">
            <w:pPr>
              <w:jc w:val="center"/>
              <w:rPr>
                <w:rFonts w:ascii="Arial" w:hAnsi="Arial" w:cs="Arial"/>
              </w:rPr>
            </w:pPr>
            <w:r w:rsidRPr="002C45C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58DABFF" wp14:editId="670C1F24">
                  <wp:extent cx="462280" cy="64833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C823D" w14:textId="77777777" w:rsidR="006030F6" w:rsidRPr="00C540B9" w:rsidRDefault="00CA0A1B" w:rsidP="005857C6">
            <w:pPr>
              <w:spacing w:after="40"/>
              <w:ind w:hanging="12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C540B9">
              <w:rPr>
                <w:rFonts w:ascii="Arial Black" w:hAnsi="Arial Black" w:cs="Arial"/>
                <w:b/>
                <w:sz w:val="24"/>
                <w:szCs w:val="24"/>
              </w:rPr>
              <w:t>Associação Portuguesa de Projectistas e Consultores</w:t>
            </w:r>
          </w:p>
        </w:tc>
      </w:tr>
      <w:tr w:rsidR="006030F6" w14:paraId="20BAD6CF" w14:textId="77777777" w:rsidTr="00E57F9C">
        <w:trPr>
          <w:trHeight w:val="567"/>
          <w:jc w:val="center"/>
        </w:trPr>
        <w:tc>
          <w:tcPr>
            <w:tcW w:w="978" w:type="dxa"/>
            <w:gridSpan w:val="3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1FC0A" w14:textId="77777777" w:rsidR="006030F6" w:rsidRDefault="006030F6" w:rsidP="005857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59" w:type="dxa"/>
            <w:gridSpan w:val="2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EC865" w14:textId="77777777" w:rsidR="006030F6" w:rsidRPr="00A86816" w:rsidRDefault="00CA0A1B" w:rsidP="005857C6">
            <w:pPr>
              <w:jc w:val="center"/>
              <w:rPr>
                <w:rFonts w:ascii="Arial Black" w:hAnsi="Arial Black" w:cs="Arial"/>
                <w:b/>
                <w:color w:val="800000"/>
                <w:sz w:val="24"/>
                <w:szCs w:val="24"/>
              </w:rPr>
            </w:pPr>
            <w:r w:rsidRPr="00A86816">
              <w:rPr>
                <w:rFonts w:ascii="Arial Black" w:hAnsi="Arial Black" w:cs="Arial"/>
                <w:b/>
                <w:color w:val="800000"/>
                <w:sz w:val="24"/>
                <w:szCs w:val="24"/>
              </w:rPr>
              <w:t>FICHA DE INSCRIÇÃO</w:t>
            </w:r>
          </w:p>
        </w:tc>
      </w:tr>
      <w:tr w:rsidR="00CA0A1B" w14:paraId="47E5700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637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F9073" w14:textId="77777777" w:rsidR="00CA0A1B" w:rsidRPr="00645F0B" w:rsidRDefault="00CA0A1B" w:rsidP="00585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FBE" w14:paraId="62484424" w14:textId="77777777" w:rsidTr="00A76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75" w:type="dxa"/>
            <w:vMerge w:val="restart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7BE18" w14:textId="77777777" w:rsidR="00075FBE" w:rsidRDefault="00075FBE" w:rsidP="005857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47ABA" w14:textId="77777777" w:rsidR="00075FBE" w:rsidRPr="0047383D" w:rsidRDefault="00075FBE" w:rsidP="005857C6">
            <w:pPr>
              <w:jc w:val="both"/>
              <w:rPr>
                <w:rFonts w:ascii="Arial" w:hAnsi="Arial" w:cs="Arial"/>
              </w:rPr>
            </w:pPr>
            <w:r w:rsidRPr="0047383D">
              <w:rPr>
                <w:rFonts w:ascii="Arial" w:hAnsi="Arial" w:cs="Arial"/>
                <w:b/>
                <w:smallCaps/>
              </w:rPr>
              <w:t>Nome da Empresa:</w:t>
            </w:r>
          </w:p>
        </w:tc>
        <w:tc>
          <w:tcPr>
            <w:tcW w:w="7234" w:type="dxa"/>
            <w:gridSpan w:val="22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68B533DE" w14:textId="77777777" w:rsidR="00075FBE" w:rsidRPr="0047383D" w:rsidRDefault="00075FBE" w:rsidP="00172AD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3C70F" w14:textId="77777777" w:rsidR="00075FBE" w:rsidRPr="002C7E33" w:rsidRDefault="00075FBE" w:rsidP="005857C6">
            <w:pPr>
              <w:jc w:val="center"/>
              <w:rPr>
                <w:rFonts w:ascii="Arial" w:hAnsi="Arial" w:cs="Arial"/>
              </w:rPr>
            </w:pPr>
          </w:p>
        </w:tc>
      </w:tr>
      <w:tr w:rsidR="00172ADF" w14:paraId="24F7E686" w14:textId="77777777" w:rsidTr="00A76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75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B140A" w14:textId="77777777" w:rsidR="00172ADF" w:rsidRDefault="00172ADF" w:rsidP="005857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C79E1" w14:textId="77777777" w:rsidR="00172ADF" w:rsidRPr="0047383D" w:rsidRDefault="00172ADF" w:rsidP="005857C6">
            <w:pPr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Morada:</w:t>
            </w:r>
          </w:p>
        </w:tc>
        <w:tc>
          <w:tcPr>
            <w:tcW w:w="7234" w:type="dxa"/>
            <w:gridSpan w:val="22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6A0C9A0E" w14:textId="77777777" w:rsidR="00172ADF" w:rsidRDefault="00172ADF" w:rsidP="00172AD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F0BE4" w14:textId="77777777" w:rsidR="00172ADF" w:rsidRPr="002C7E33" w:rsidRDefault="00172ADF" w:rsidP="005857C6">
            <w:pPr>
              <w:jc w:val="center"/>
              <w:rPr>
                <w:rFonts w:ascii="Arial" w:hAnsi="Arial" w:cs="Arial"/>
              </w:rPr>
            </w:pPr>
          </w:p>
        </w:tc>
      </w:tr>
      <w:tr w:rsidR="00E57F9C" w14:paraId="01B78EF3" w14:textId="77777777" w:rsidTr="00A76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75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35B1A" w14:textId="77777777" w:rsidR="00E57F9C" w:rsidRDefault="00E57F9C" w:rsidP="005857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AD12A" w14:textId="77777777" w:rsidR="00E57F9C" w:rsidRPr="0047383D" w:rsidRDefault="00E57F9C" w:rsidP="005857C6">
            <w:pPr>
              <w:jc w:val="both"/>
              <w:rPr>
                <w:rFonts w:ascii="Arial" w:hAnsi="Arial" w:cs="Arial"/>
                <w:b/>
                <w:bCs/>
                <w:smallCaps/>
              </w:rPr>
            </w:pPr>
            <w:r w:rsidRPr="0047383D">
              <w:rPr>
                <w:rFonts w:ascii="Arial" w:hAnsi="Arial" w:cs="Arial"/>
                <w:b/>
                <w:bCs/>
                <w:smallCaps/>
              </w:rPr>
              <w:t>Código Postal:</w:t>
            </w:r>
          </w:p>
        </w:tc>
        <w:tc>
          <w:tcPr>
            <w:tcW w:w="2126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5A97432C" w14:textId="77777777" w:rsidR="00E57F9C" w:rsidRPr="00172ADF" w:rsidRDefault="00E57F9C" w:rsidP="00172AD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8"/>
            <w:vAlign w:val="bottom"/>
          </w:tcPr>
          <w:p w14:paraId="77F8E631" w14:textId="77777777" w:rsidR="00E57F9C" w:rsidRPr="0047383D" w:rsidRDefault="00E57F9C" w:rsidP="00172ADF">
            <w:pPr>
              <w:rPr>
                <w:rFonts w:ascii="Arial" w:hAnsi="Arial" w:cs="Arial"/>
                <w:b/>
                <w:bCs/>
              </w:rPr>
            </w:pPr>
            <w:r w:rsidRPr="0047383D">
              <w:rPr>
                <w:rFonts w:ascii="Arial" w:hAnsi="Arial" w:cs="Arial"/>
                <w:b/>
                <w:bCs/>
                <w:smallCaps/>
              </w:rPr>
              <w:t>Localidade:</w:t>
            </w:r>
          </w:p>
        </w:tc>
        <w:tc>
          <w:tcPr>
            <w:tcW w:w="3549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22A3E5A1" w14:textId="77777777" w:rsidR="00E57F9C" w:rsidRPr="00172ADF" w:rsidRDefault="00E57F9C" w:rsidP="00172A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D26D6" w14:textId="77777777" w:rsidR="00E57F9C" w:rsidRDefault="00E57F9C" w:rsidP="005857C6">
            <w:pPr>
              <w:jc w:val="both"/>
              <w:rPr>
                <w:rFonts w:ascii="Arial" w:hAnsi="Arial" w:cs="Arial"/>
              </w:rPr>
            </w:pPr>
          </w:p>
        </w:tc>
      </w:tr>
      <w:tr w:rsidR="00172ADF" w14:paraId="7B732608" w14:textId="77777777" w:rsidTr="00A76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75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3C462" w14:textId="77777777" w:rsidR="00172ADF" w:rsidRDefault="00172ADF" w:rsidP="005857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1E814" w14:textId="77777777" w:rsidR="00172ADF" w:rsidRPr="0047383D" w:rsidRDefault="00172ADF" w:rsidP="005857C6">
            <w:pPr>
              <w:jc w:val="both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Tel</w:t>
            </w:r>
            <w:r w:rsidR="009C73F3">
              <w:rPr>
                <w:rFonts w:ascii="Arial" w:hAnsi="Arial" w:cs="Arial"/>
                <w:b/>
                <w:bCs/>
                <w:smallCaps/>
              </w:rPr>
              <w:t>efone</w:t>
            </w:r>
            <w:r>
              <w:rPr>
                <w:rFonts w:ascii="Arial" w:hAnsi="Arial" w:cs="Arial"/>
                <w:b/>
                <w:bCs/>
                <w:smallCaps/>
              </w:rPr>
              <w:t>:</w:t>
            </w:r>
          </w:p>
        </w:tc>
        <w:tc>
          <w:tcPr>
            <w:tcW w:w="2126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04F11738" w14:textId="77777777" w:rsidR="00172ADF" w:rsidRPr="00172ADF" w:rsidRDefault="00172ADF" w:rsidP="00172AD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8"/>
            <w:vAlign w:val="bottom"/>
          </w:tcPr>
          <w:p w14:paraId="30146B8E" w14:textId="77777777" w:rsidR="00172ADF" w:rsidRPr="0047383D" w:rsidRDefault="00172ADF" w:rsidP="00172ADF">
            <w:pPr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Email Geral:</w:t>
            </w:r>
          </w:p>
        </w:tc>
        <w:tc>
          <w:tcPr>
            <w:tcW w:w="3549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1A6EE082" w14:textId="77777777" w:rsidR="00172ADF" w:rsidRPr="00172ADF" w:rsidRDefault="00172ADF" w:rsidP="00172A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79E5D" w14:textId="77777777" w:rsidR="00172ADF" w:rsidRDefault="00172ADF" w:rsidP="005857C6">
            <w:pPr>
              <w:jc w:val="both"/>
              <w:rPr>
                <w:rFonts w:ascii="Arial" w:hAnsi="Arial" w:cs="Arial"/>
              </w:rPr>
            </w:pPr>
          </w:p>
        </w:tc>
      </w:tr>
      <w:tr w:rsidR="00B7064D" w14:paraId="102FB884" w14:textId="77777777" w:rsidTr="00A76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75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6EF5B" w14:textId="77777777" w:rsidR="00B7064D" w:rsidRDefault="00B7064D" w:rsidP="00A708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91FA5" w14:textId="77777777" w:rsidR="00B7064D" w:rsidRPr="0047383D" w:rsidRDefault="00B7064D" w:rsidP="00A70843">
            <w:pPr>
              <w:jc w:val="both"/>
              <w:rPr>
                <w:rFonts w:ascii="Arial" w:hAnsi="Arial" w:cs="Arial"/>
              </w:rPr>
            </w:pPr>
            <w:r w:rsidRPr="0047383D">
              <w:rPr>
                <w:rFonts w:ascii="Arial" w:hAnsi="Arial" w:cs="Arial"/>
                <w:b/>
                <w:smallCaps/>
              </w:rPr>
              <w:t>Website:</w:t>
            </w:r>
          </w:p>
        </w:tc>
        <w:tc>
          <w:tcPr>
            <w:tcW w:w="7234" w:type="dxa"/>
            <w:gridSpan w:val="22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575FCF83" w14:textId="77777777" w:rsidR="00B7064D" w:rsidRPr="0047383D" w:rsidRDefault="00B7064D" w:rsidP="00172ADF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8B4E0" w14:textId="77777777" w:rsidR="00B7064D" w:rsidRDefault="00B7064D" w:rsidP="00A70843">
            <w:pPr>
              <w:jc w:val="both"/>
              <w:rPr>
                <w:rFonts w:ascii="Arial" w:hAnsi="Arial" w:cs="Arial"/>
              </w:rPr>
            </w:pPr>
          </w:p>
        </w:tc>
      </w:tr>
      <w:tr w:rsidR="0047383D" w14:paraId="65FC40E8" w14:textId="77777777" w:rsidTr="00DE0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75" w:type="dxa"/>
            <w:vMerge/>
            <w:tcBorders>
              <w:top w:val="dotted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649D7" w14:textId="77777777" w:rsidR="0047383D" w:rsidRDefault="0047383D" w:rsidP="005857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B852F" w14:textId="77777777" w:rsidR="0047383D" w:rsidRPr="0047383D" w:rsidRDefault="0047383D" w:rsidP="005857C6">
            <w:pPr>
              <w:rPr>
                <w:rFonts w:ascii="Arial" w:hAnsi="Arial" w:cs="Arial"/>
                <w:b/>
                <w:smallCaps/>
              </w:rPr>
            </w:pPr>
            <w:r w:rsidRPr="0047383D">
              <w:rPr>
                <w:rFonts w:ascii="Arial" w:hAnsi="Arial" w:cs="Arial"/>
                <w:b/>
                <w:smallCaps/>
              </w:rPr>
              <w:t>Capital Social:</w:t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1523C" w14:textId="77777777" w:rsidR="0047383D" w:rsidRPr="00172ADF" w:rsidRDefault="0047383D" w:rsidP="00172ADF">
            <w:pPr>
              <w:ind w:right="139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vAlign w:val="bottom"/>
          </w:tcPr>
          <w:p w14:paraId="65BCB2DE" w14:textId="77777777" w:rsidR="0047383D" w:rsidRPr="00051D64" w:rsidRDefault="0047383D" w:rsidP="00763839">
            <w:pPr>
              <w:ind w:left="-57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051D6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€</w:t>
            </w:r>
          </w:p>
        </w:tc>
        <w:tc>
          <w:tcPr>
            <w:tcW w:w="2268" w:type="dxa"/>
            <w:gridSpan w:val="9"/>
            <w:tcBorders>
              <w:top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6DE38" w14:textId="77777777" w:rsidR="0047383D" w:rsidRPr="0047383D" w:rsidRDefault="0047383D" w:rsidP="004E73C6">
            <w:pPr>
              <w:ind w:left="57"/>
              <w:jc w:val="both"/>
              <w:rPr>
                <w:rFonts w:ascii="Arial" w:hAnsi="Arial" w:cs="Arial"/>
                <w:b/>
                <w:smallCaps/>
              </w:rPr>
            </w:pPr>
            <w:r w:rsidRPr="0047383D">
              <w:rPr>
                <w:rFonts w:ascii="Arial" w:hAnsi="Arial" w:cs="Arial"/>
                <w:b/>
                <w:smallCaps/>
              </w:rPr>
              <w:t>Data de Constituição:</w:t>
            </w:r>
          </w:p>
        </w:tc>
        <w:tc>
          <w:tcPr>
            <w:tcW w:w="183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7CF94" w14:textId="77777777" w:rsidR="0047383D" w:rsidRPr="0047383D" w:rsidRDefault="0047383D" w:rsidP="00F36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2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353344F" w14:textId="77777777" w:rsidR="0047383D" w:rsidRPr="00F85FA5" w:rsidRDefault="0047383D" w:rsidP="005857C6">
            <w:pPr>
              <w:jc w:val="center"/>
              <w:rPr>
                <w:rFonts w:ascii="Arial" w:hAnsi="Arial" w:cs="Arial"/>
                <w:smallCaps/>
                <w:sz w:val="14"/>
                <w:szCs w:val="14"/>
              </w:rPr>
            </w:pPr>
            <w:r w:rsidRPr="00F85FA5">
              <w:rPr>
                <w:rFonts w:ascii="Arial" w:hAnsi="Arial" w:cs="Arial"/>
                <w:smallCaps/>
                <w:sz w:val="14"/>
                <w:szCs w:val="14"/>
              </w:rPr>
              <w:t>(</w:t>
            </w:r>
            <w:r w:rsidR="00F360AF" w:rsidRPr="00F360AF">
              <w:rPr>
                <w:rFonts w:ascii="Arial" w:hAnsi="Arial" w:cs="Arial"/>
                <w:smallCaps/>
                <w:sz w:val="16"/>
                <w:szCs w:val="16"/>
              </w:rPr>
              <w:t>dd/mm/aaaa</w:t>
            </w:r>
            <w:r w:rsidRPr="00F360AF">
              <w:rPr>
                <w:rFonts w:ascii="Arial" w:hAnsi="Arial" w:cs="Arial"/>
                <w:smallCaps/>
                <w:sz w:val="16"/>
                <w:szCs w:val="16"/>
              </w:rPr>
              <w:t>)</w:t>
            </w: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AA8D8" w14:textId="77777777" w:rsidR="0047383D" w:rsidRDefault="0047383D" w:rsidP="005857C6">
            <w:pPr>
              <w:jc w:val="both"/>
              <w:rPr>
                <w:rFonts w:ascii="Arial" w:hAnsi="Arial" w:cs="Arial"/>
              </w:rPr>
            </w:pPr>
          </w:p>
        </w:tc>
      </w:tr>
      <w:tr w:rsidR="00A2629B" w14:paraId="2F8B5326" w14:textId="77777777" w:rsidTr="00E5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75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2E757" w14:textId="77777777" w:rsidR="00A2629B" w:rsidRPr="002E66D6" w:rsidRDefault="00A2629B" w:rsidP="005857C6">
            <w:pPr>
              <w:rPr>
                <w:rFonts w:ascii="Arial" w:hAnsi="Arial" w:cs="Arial"/>
              </w:rPr>
            </w:pPr>
          </w:p>
        </w:tc>
        <w:tc>
          <w:tcPr>
            <w:tcW w:w="9081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1AD07" w14:textId="77777777" w:rsidR="00A2629B" w:rsidRPr="00F85FA5" w:rsidRDefault="00A2629B" w:rsidP="005857C6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F85FA5">
              <w:rPr>
                <w:rFonts w:ascii="Arial" w:hAnsi="Arial" w:cs="Arial"/>
                <w:b/>
                <w:smallCaps/>
              </w:rPr>
              <w:t xml:space="preserve">Administradores / Gerentes </w:t>
            </w:r>
            <w:r w:rsidRPr="003947C4">
              <w:rPr>
                <w:rFonts w:ascii="Arial" w:hAnsi="Arial" w:cs="Arial"/>
                <w:b/>
                <w:smallCaps/>
                <w:sz w:val="18"/>
                <w:szCs w:val="18"/>
              </w:rPr>
              <w:t>(</w:t>
            </w:r>
            <w:r w:rsidR="003947C4" w:rsidRPr="003947C4">
              <w:rPr>
                <w:rFonts w:ascii="Arial" w:hAnsi="Arial" w:cs="Arial"/>
                <w:b/>
                <w:smallCaps/>
                <w:sz w:val="18"/>
                <w:szCs w:val="18"/>
              </w:rPr>
              <w:t>Nome e Formação A</w:t>
            </w:r>
            <w:r w:rsidRPr="003947C4">
              <w:rPr>
                <w:rFonts w:ascii="Arial" w:hAnsi="Arial" w:cs="Arial"/>
                <w:b/>
                <w:smallCaps/>
                <w:sz w:val="18"/>
                <w:szCs w:val="18"/>
              </w:rPr>
              <w:t>cadémic</w:t>
            </w:r>
            <w:r w:rsidR="003947C4" w:rsidRPr="003947C4">
              <w:rPr>
                <w:rFonts w:ascii="Arial" w:hAnsi="Arial" w:cs="Arial"/>
                <w:b/>
                <w:smallCaps/>
                <w:sz w:val="18"/>
                <w:szCs w:val="18"/>
              </w:rPr>
              <w:t>a</w:t>
            </w:r>
            <w:r w:rsidRPr="003947C4">
              <w:rPr>
                <w:rFonts w:ascii="Arial" w:hAnsi="Arial" w:cs="Arial"/>
                <w:b/>
                <w:smallCaps/>
                <w:sz w:val="18"/>
                <w:szCs w:val="18"/>
              </w:rPr>
              <w:t>)</w:t>
            </w:r>
            <w:r w:rsidRPr="00F85FA5"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7B6C4" w14:textId="77777777" w:rsidR="00A2629B" w:rsidRDefault="00A2629B" w:rsidP="005857C6">
            <w:pPr>
              <w:jc w:val="both"/>
              <w:rPr>
                <w:rFonts w:ascii="Arial" w:hAnsi="Arial" w:cs="Arial"/>
              </w:rPr>
            </w:pPr>
          </w:p>
        </w:tc>
      </w:tr>
      <w:tr w:rsidR="003947C4" w14:paraId="74FC070D" w14:textId="77777777" w:rsidTr="00DE0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5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19965" w14:textId="77777777" w:rsidR="003947C4" w:rsidRPr="002E66D6" w:rsidRDefault="003947C4" w:rsidP="005857C6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gridSpan w:val="14"/>
            <w:tcBorders>
              <w:bottom w:val="dotted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68132" w14:textId="77777777" w:rsidR="003947C4" w:rsidRPr="0047383D" w:rsidRDefault="003947C4" w:rsidP="005857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1" w:type="dxa"/>
            <w:gridSpan w:val="12"/>
            <w:tcBorders>
              <w:left w:val="single" w:sz="4" w:space="0" w:color="FFFFFF" w:themeColor="background1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36773C46" w14:textId="77777777" w:rsidR="003947C4" w:rsidRPr="0047383D" w:rsidRDefault="003947C4" w:rsidP="005857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0C7E" w14:textId="77777777" w:rsidR="003947C4" w:rsidRDefault="003947C4" w:rsidP="005857C6">
            <w:pPr>
              <w:jc w:val="both"/>
              <w:rPr>
                <w:rFonts w:ascii="Arial" w:hAnsi="Arial" w:cs="Arial"/>
              </w:rPr>
            </w:pPr>
          </w:p>
        </w:tc>
      </w:tr>
      <w:tr w:rsidR="003947C4" w14:paraId="38CFAB3B" w14:textId="77777777" w:rsidTr="00DE0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5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7704B" w14:textId="77777777" w:rsidR="003947C4" w:rsidRPr="002E66D6" w:rsidRDefault="003947C4" w:rsidP="005857C6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gridSpan w:val="14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B9662" w14:textId="77777777" w:rsidR="003947C4" w:rsidRPr="0047383D" w:rsidRDefault="003947C4" w:rsidP="005857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1" w:type="dxa"/>
            <w:gridSpan w:val="1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0B14FCBB" w14:textId="77777777" w:rsidR="003947C4" w:rsidRPr="0047383D" w:rsidRDefault="003947C4" w:rsidP="005857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03E37" w14:textId="77777777" w:rsidR="003947C4" w:rsidRDefault="003947C4" w:rsidP="005857C6">
            <w:pPr>
              <w:jc w:val="both"/>
              <w:rPr>
                <w:rFonts w:ascii="Arial" w:hAnsi="Arial" w:cs="Arial"/>
              </w:rPr>
            </w:pPr>
          </w:p>
        </w:tc>
      </w:tr>
      <w:tr w:rsidR="003947C4" w14:paraId="23B410AC" w14:textId="77777777" w:rsidTr="00DE0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5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8DBD1" w14:textId="77777777" w:rsidR="003947C4" w:rsidRPr="002E66D6" w:rsidRDefault="003947C4" w:rsidP="005857C6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gridSpan w:val="14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58B30" w14:textId="77777777" w:rsidR="003947C4" w:rsidRPr="0047383D" w:rsidRDefault="003947C4" w:rsidP="005857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1" w:type="dxa"/>
            <w:gridSpan w:val="1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5FF974FF" w14:textId="77777777" w:rsidR="003947C4" w:rsidRPr="0047383D" w:rsidRDefault="003947C4" w:rsidP="005857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A3C33" w14:textId="77777777" w:rsidR="003947C4" w:rsidRDefault="003947C4" w:rsidP="005857C6">
            <w:pPr>
              <w:jc w:val="both"/>
              <w:rPr>
                <w:rFonts w:ascii="Arial" w:hAnsi="Arial" w:cs="Arial"/>
              </w:rPr>
            </w:pPr>
          </w:p>
        </w:tc>
      </w:tr>
      <w:tr w:rsidR="003947C4" w14:paraId="50719CF9" w14:textId="77777777" w:rsidTr="00DE0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5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06D67" w14:textId="77777777" w:rsidR="003947C4" w:rsidRPr="002E66D6" w:rsidRDefault="003947C4" w:rsidP="005857C6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gridSpan w:val="14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1E482" w14:textId="77777777" w:rsidR="003947C4" w:rsidRPr="0047383D" w:rsidRDefault="003947C4" w:rsidP="005857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1" w:type="dxa"/>
            <w:gridSpan w:val="1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2CC80BC5" w14:textId="77777777" w:rsidR="003947C4" w:rsidRPr="0047383D" w:rsidRDefault="003947C4" w:rsidP="005857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8556B" w14:textId="77777777" w:rsidR="003947C4" w:rsidRDefault="003947C4" w:rsidP="005857C6">
            <w:pPr>
              <w:jc w:val="both"/>
              <w:rPr>
                <w:rFonts w:ascii="Arial" w:hAnsi="Arial" w:cs="Arial"/>
              </w:rPr>
            </w:pPr>
          </w:p>
        </w:tc>
      </w:tr>
      <w:tr w:rsidR="00DE0333" w14:paraId="11E05E84" w14:textId="77777777" w:rsidTr="00DE0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  <w:jc w:val="center"/>
        </w:trPr>
        <w:tc>
          <w:tcPr>
            <w:tcW w:w="275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FD1A7" w14:textId="77777777" w:rsidR="00DE0333" w:rsidRPr="002E66D6" w:rsidRDefault="00DE0333" w:rsidP="005857C6">
            <w:pPr>
              <w:rPr>
                <w:rFonts w:ascii="Arial" w:hAnsi="Arial" w:cs="Arial"/>
              </w:rPr>
            </w:pPr>
          </w:p>
        </w:tc>
        <w:tc>
          <w:tcPr>
            <w:tcW w:w="9081" w:type="dxa"/>
            <w:gridSpan w:val="26"/>
            <w:tcBorders>
              <w:top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ABB4C" w14:textId="77777777" w:rsidR="00DE0333" w:rsidRPr="00DE0333" w:rsidRDefault="00DE0333" w:rsidP="005857C6">
            <w:pPr>
              <w:jc w:val="both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04552" w14:textId="77777777" w:rsidR="00DE0333" w:rsidRDefault="00DE0333" w:rsidP="005857C6">
            <w:pPr>
              <w:jc w:val="both"/>
              <w:rPr>
                <w:rFonts w:ascii="Arial" w:hAnsi="Arial" w:cs="Arial"/>
              </w:rPr>
            </w:pPr>
          </w:p>
        </w:tc>
      </w:tr>
      <w:tr w:rsidR="00A760F2" w14:paraId="0C3C1820" w14:textId="77777777" w:rsidTr="00DE0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75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6AE04" w14:textId="77777777" w:rsidR="00A760F2" w:rsidRPr="002E66D6" w:rsidRDefault="00A760F2" w:rsidP="005857C6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EB4E9" w14:textId="77777777" w:rsidR="00A760F2" w:rsidRPr="00F85FA5" w:rsidRDefault="00A760F2" w:rsidP="005857C6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F85FA5">
              <w:rPr>
                <w:rFonts w:ascii="Arial" w:hAnsi="Arial" w:cs="Arial"/>
                <w:b/>
                <w:smallCaps/>
              </w:rPr>
              <w:t>Pessoal permanente (efetivo):</w:t>
            </w:r>
          </w:p>
        </w:tc>
        <w:tc>
          <w:tcPr>
            <w:tcW w:w="1513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558EFFDF" w14:textId="77777777" w:rsidR="00A760F2" w:rsidRPr="00172ADF" w:rsidRDefault="00A760F2" w:rsidP="00A760F2">
            <w:pPr>
              <w:jc w:val="center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4541" w:type="dxa"/>
            <w:gridSpan w:val="12"/>
            <w:vAlign w:val="bottom"/>
          </w:tcPr>
          <w:p w14:paraId="69FAF4D0" w14:textId="77777777" w:rsidR="00A760F2" w:rsidRPr="00172ADF" w:rsidRDefault="00A760F2" w:rsidP="005857C6">
            <w:pPr>
              <w:jc w:val="both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EB17E" w14:textId="77777777" w:rsidR="00A760F2" w:rsidRDefault="00A760F2" w:rsidP="005857C6">
            <w:pPr>
              <w:jc w:val="both"/>
              <w:rPr>
                <w:rFonts w:ascii="Arial" w:hAnsi="Arial" w:cs="Arial"/>
              </w:rPr>
            </w:pPr>
          </w:p>
        </w:tc>
      </w:tr>
      <w:tr w:rsidR="00A2629B" w14:paraId="3AFCA755" w14:textId="77777777" w:rsidTr="00DE0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  <w:jc w:val="center"/>
        </w:trPr>
        <w:tc>
          <w:tcPr>
            <w:tcW w:w="275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645EF" w14:textId="77777777" w:rsidR="00A2629B" w:rsidRPr="003950DD" w:rsidRDefault="00A2629B" w:rsidP="005857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1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5D882" w14:textId="77777777" w:rsidR="00A2629B" w:rsidRPr="00051D64" w:rsidRDefault="00A2629B" w:rsidP="00585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FE8A4" w14:textId="77777777" w:rsidR="00A2629B" w:rsidRPr="003950DD" w:rsidRDefault="00A2629B" w:rsidP="005857C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2629B" w14:paraId="0F9DDA2D" w14:textId="77777777" w:rsidTr="00A76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275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9AC33DC" w14:textId="77777777" w:rsidR="00A2629B" w:rsidRDefault="00A2629B" w:rsidP="005857C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3"/>
            <w:tcMar>
              <w:left w:w="0" w:type="dxa"/>
              <w:right w:w="0" w:type="dxa"/>
            </w:tcMar>
            <w:vAlign w:val="bottom"/>
          </w:tcPr>
          <w:p w14:paraId="2E4E3971" w14:textId="77777777" w:rsidR="00A2629B" w:rsidRPr="00F85FA5" w:rsidRDefault="00A2629B" w:rsidP="005857C6">
            <w:pPr>
              <w:rPr>
                <w:rFonts w:ascii="Arial" w:hAnsi="Arial" w:cs="Arial"/>
                <w:smallCaps/>
              </w:rPr>
            </w:pPr>
            <w:r w:rsidRPr="00F85FA5">
              <w:rPr>
                <w:rFonts w:ascii="Arial" w:hAnsi="Arial" w:cs="Arial"/>
                <w:b/>
                <w:smallCaps/>
              </w:rPr>
              <w:t>Licenciados:</w:t>
            </w:r>
          </w:p>
        </w:tc>
        <w:tc>
          <w:tcPr>
            <w:tcW w:w="70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09FE7893" w14:textId="77777777" w:rsidR="00A2629B" w:rsidRDefault="00A2629B" w:rsidP="00EF67D5">
            <w:pPr>
              <w:rPr>
                <w:rFonts w:ascii="Arial" w:hAnsi="Arial" w:cs="Arial"/>
              </w:rPr>
            </w:pPr>
          </w:p>
        </w:tc>
        <w:tc>
          <w:tcPr>
            <w:tcW w:w="206" w:type="dxa"/>
            <w:tcMar>
              <w:left w:w="0" w:type="dxa"/>
              <w:right w:w="0" w:type="dxa"/>
            </w:tcMar>
            <w:vAlign w:val="bottom"/>
          </w:tcPr>
          <w:p w14:paraId="02644EB0" w14:textId="77777777" w:rsidR="00A2629B" w:rsidRDefault="00A2629B" w:rsidP="005857C6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Mar>
              <w:left w:w="0" w:type="dxa"/>
              <w:right w:w="0" w:type="dxa"/>
            </w:tcMar>
            <w:vAlign w:val="bottom"/>
          </w:tcPr>
          <w:p w14:paraId="5D2B5AA7" w14:textId="77777777" w:rsidR="00A2629B" w:rsidRPr="00F85FA5" w:rsidRDefault="00A2629B" w:rsidP="005857C6">
            <w:pPr>
              <w:rPr>
                <w:rFonts w:ascii="Arial" w:hAnsi="Arial" w:cs="Arial"/>
                <w:smallCaps/>
              </w:rPr>
            </w:pPr>
            <w:r w:rsidRPr="00F85FA5">
              <w:rPr>
                <w:rFonts w:ascii="Arial" w:hAnsi="Arial" w:cs="Arial"/>
                <w:b/>
                <w:smallCaps/>
              </w:rPr>
              <w:t xml:space="preserve">Outros </w:t>
            </w:r>
            <w:r>
              <w:rPr>
                <w:rFonts w:ascii="Arial" w:hAnsi="Arial" w:cs="Arial"/>
                <w:b/>
                <w:smallCaps/>
              </w:rPr>
              <w:t>T</w:t>
            </w:r>
            <w:r w:rsidRPr="00F85FA5">
              <w:rPr>
                <w:rFonts w:ascii="Arial" w:hAnsi="Arial" w:cs="Arial"/>
                <w:b/>
                <w:smallCaps/>
              </w:rPr>
              <w:t>écnicos:</w:t>
            </w:r>
          </w:p>
        </w:tc>
        <w:tc>
          <w:tcPr>
            <w:tcW w:w="68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634192A8" w14:textId="77777777" w:rsidR="00A2629B" w:rsidRDefault="00A2629B" w:rsidP="00DE0333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  <w:vAlign w:val="bottom"/>
          </w:tcPr>
          <w:p w14:paraId="65A42DA4" w14:textId="77777777" w:rsidR="00A2629B" w:rsidRDefault="00A2629B" w:rsidP="005857C6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5"/>
            <w:tcMar>
              <w:left w:w="0" w:type="dxa"/>
              <w:right w:w="0" w:type="dxa"/>
            </w:tcMar>
            <w:vAlign w:val="bottom"/>
          </w:tcPr>
          <w:p w14:paraId="6677DB05" w14:textId="77777777" w:rsidR="00A2629B" w:rsidRPr="00F85FA5" w:rsidRDefault="00A2629B" w:rsidP="005857C6">
            <w:pPr>
              <w:rPr>
                <w:rFonts w:ascii="Arial" w:hAnsi="Arial" w:cs="Arial"/>
                <w:smallCaps/>
              </w:rPr>
            </w:pPr>
            <w:r w:rsidRPr="00F85FA5">
              <w:rPr>
                <w:rFonts w:ascii="Arial" w:hAnsi="Arial" w:cs="Arial"/>
                <w:b/>
                <w:smallCaps/>
              </w:rPr>
              <w:t>Administrativos: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F1A44FB" w14:textId="77777777" w:rsidR="00A2629B" w:rsidRDefault="00A2629B" w:rsidP="00DE0333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bottom"/>
          </w:tcPr>
          <w:p w14:paraId="4DD515D1" w14:textId="77777777" w:rsidR="00A2629B" w:rsidRDefault="00A2629B" w:rsidP="005857C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gridSpan w:val="2"/>
            <w:tcMar>
              <w:left w:w="0" w:type="dxa"/>
              <w:right w:w="0" w:type="dxa"/>
            </w:tcMar>
            <w:vAlign w:val="bottom"/>
          </w:tcPr>
          <w:p w14:paraId="02B2DB74" w14:textId="77777777" w:rsidR="00A2629B" w:rsidRPr="00F85FA5" w:rsidRDefault="00A2629B" w:rsidP="005857C6">
            <w:pPr>
              <w:rPr>
                <w:rFonts w:ascii="Arial" w:hAnsi="Arial" w:cs="Arial"/>
                <w:smallCaps/>
              </w:rPr>
            </w:pPr>
            <w:r w:rsidRPr="00F85FA5">
              <w:rPr>
                <w:rFonts w:ascii="Arial" w:hAnsi="Arial" w:cs="Arial"/>
                <w:b/>
                <w:smallCaps/>
              </w:rPr>
              <w:t>TOTAL:</w:t>
            </w:r>
          </w:p>
        </w:tc>
        <w:tc>
          <w:tcPr>
            <w:tcW w:w="774" w:type="dxa"/>
            <w:tcBorders>
              <w:bottom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2299B387" w14:textId="77777777" w:rsidR="00A2629B" w:rsidRDefault="00A2629B" w:rsidP="00DE0333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D891955" w14:textId="77777777" w:rsidR="00A2629B" w:rsidRDefault="00A2629B" w:rsidP="005857C6">
            <w:pPr>
              <w:rPr>
                <w:rFonts w:ascii="Arial" w:hAnsi="Arial" w:cs="Arial"/>
              </w:rPr>
            </w:pPr>
          </w:p>
        </w:tc>
      </w:tr>
      <w:tr w:rsidR="00A2629B" w:rsidRPr="003950DD" w14:paraId="73FA70E5" w14:textId="77777777" w:rsidTr="0005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  <w:jc w:val="center"/>
        </w:trPr>
        <w:tc>
          <w:tcPr>
            <w:tcW w:w="275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5C7B369" w14:textId="77777777" w:rsidR="00A2629B" w:rsidRPr="003950DD" w:rsidRDefault="00A2629B" w:rsidP="005857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1" w:type="dxa"/>
            <w:gridSpan w:val="26"/>
            <w:tcMar>
              <w:left w:w="0" w:type="dxa"/>
              <w:right w:w="0" w:type="dxa"/>
            </w:tcMar>
            <w:vAlign w:val="bottom"/>
          </w:tcPr>
          <w:p w14:paraId="493A8C6D" w14:textId="77777777" w:rsidR="00A2629B" w:rsidRPr="00051D64" w:rsidRDefault="00A2629B" w:rsidP="00585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629FDCC" w14:textId="77777777" w:rsidR="00A2629B" w:rsidRPr="003950DD" w:rsidRDefault="00A2629B" w:rsidP="005857C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2629B" w14:paraId="68DC7B20" w14:textId="77777777" w:rsidTr="009D1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275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9C9EFB5" w14:textId="77777777" w:rsidR="00A2629B" w:rsidRDefault="00A2629B" w:rsidP="005857C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3"/>
            <w:tcMar>
              <w:left w:w="0" w:type="dxa"/>
              <w:right w:w="0" w:type="dxa"/>
            </w:tcMar>
            <w:vAlign w:val="bottom"/>
          </w:tcPr>
          <w:p w14:paraId="02FDEFF7" w14:textId="77777777" w:rsidR="00A2629B" w:rsidRPr="00F85FA5" w:rsidRDefault="00A2629B" w:rsidP="005857C6">
            <w:pPr>
              <w:rPr>
                <w:rFonts w:ascii="Arial" w:hAnsi="Arial" w:cs="Arial"/>
                <w:smallCaps/>
              </w:rPr>
            </w:pPr>
            <w:r w:rsidRPr="00F85FA5">
              <w:rPr>
                <w:rFonts w:ascii="Arial" w:hAnsi="Arial" w:cs="Arial"/>
                <w:b/>
                <w:smallCaps/>
              </w:rPr>
              <w:t>CAE:</w:t>
            </w:r>
          </w:p>
        </w:tc>
        <w:tc>
          <w:tcPr>
            <w:tcW w:w="2662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62EB77D9" w14:textId="77777777" w:rsidR="00A2629B" w:rsidRDefault="00A2629B" w:rsidP="00DE033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7"/>
            <w:tcMar>
              <w:left w:w="0" w:type="dxa"/>
              <w:right w:w="0" w:type="dxa"/>
            </w:tcMar>
            <w:vAlign w:val="bottom"/>
          </w:tcPr>
          <w:p w14:paraId="7E61A49C" w14:textId="77777777" w:rsidR="00A2629B" w:rsidRPr="00F85FA5" w:rsidRDefault="00A2629B" w:rsidP="005857C6">
            <w:pPr>
              <w:jc w:val="center"/>
              <w:rPr>
                <w:rFonts w:ascii="Arial" w:hAnsi="Arial" w:cs="Arial"/>
                <w:smallCaps/>
              </w:rPr>
            </w:pPr>
            <w:r w:rsidRPr="00F85FA5">
              <w:rPr>
                <w:rFonts w:ascii="Arial" w:hAnsi="Arial" w:cs="Arial"/>
                <w:b/>
                <w:smallCaps/>
              </w:rPr>
              <w:t>NIPC:</w:t>
            </w:r>
          </w:p>
        </w:tc>
        <w:tc>
          <w:tcPr>
            <w:tcW w:w="2378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02F4F148" w14:textId="77777777" w:rsidR="00A2629B" w:rsidRDefault="00A2629B" w:rsidP="00DE0333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gridSpan w:val="4"/>
            <w:tcMar>
              <w:left w:w="0" w:type="dxa"/>
              <w:right w:w="0" w:type="dxa"/>
            </w:tcMar>
            <w:vAlign w:val="bottom"/>
          </w:tcPr>
          <w:p w14:paraId="09D90D55" w14:textId="77777777" w:rsidR="00A2629B" w:rsidRDefault="00A2629B" w:rsidP="005857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6E135DE" w14:textId="77777777" w:rsidR="00A2629B" w:rsidRDefault="00A2629B" w:rsidP="005857C6">
            <w:pPr>
              <w:rPr>
                <w:rFonts w:ascii="Arial" w:hAnsi="Arial" w:cs="Arial"/>
              </w:rPr>
            </w:pPr>
          </w:p>
        </w:tc>
      </w:tr>
      <w:tr w:rsidR="00051D64" w14:paraId="089504BB" w14:textId="77777777" w:rsidTr="00966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  <w:jc w:val="center"/>
        </w:trPr>
        <w:tc>
          <w:tcPr>
            <w:tcW w:w="275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D6C6459" w14:textId="77777777" w:rsidR="00051D64" w:rsidRDefault="00051D64" w:rsidP="005857C6">
            <w:pPr>
              <w:rPr>
                <w:rFonts w:ascii="Arial" w:hAnsi="Arial" w:cs="Arial"/>
              </w:rPr>
            </w:pPr>
          </w:p>
        </w:tc>
        <w:tc>
          <w:tcPr>
            <w:tcW w:w="9081" w:type="dxa"/>
            <w:gridSpan w:val="2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2528F7C" w14:textId="77777777" w:rsidR="00051D64" w:rsidRPr="00051D64" w:rsidRDefault="00051D64" w:rsidP="00051D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4576A47" w14:textId="77777777" w:rsidR="00051D64" w:rsidRDefault="00051D64" w:rsidP="005857C6">
            <w:pPr>
              <w:rPr>
                <w:rFonts w:ascii="Arial" w:hAnsi="Arial" w:cs="Arial"/>
              </w:rPr>
            </w:pPr>
          </w:p>
        </w:tc>
      </w:tr>
      <w:tr w:rsidR="008952B7" w14:paraId="584D5B9E" w14:textId="77777777" w:rsidTr="009D1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275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7E332BA" w14:textId="77777777" w:rsidR="008952B7" w:rsidRDefault="008952B7" w:rsidP="005857C6">
            <w:pPr>
              <w:rPr>
                <w:rFonts w:ascii="Arial" w:hAnsi="Arial" w:cs="Arial"/>
              </w:rPr>
            </w:pPr>
          </w:p>
        </w:tc>
        <w:tc>
          <w:tcPr>
            <w:tcW w:w="4115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21DFDA2" w14:textId="77777777" w:rsidR="008952B7" w:rsidRDefault="008952B7" w:rsidP="00051D64">
            <w:pPr>
              <w:rPr>
                <w:rFonts w:ascii="Arial" w:hAnsi="Arial" w:cs="Arial"/>
              </w:rPr>
            </w:pPr>
            <w:r w:rsidRPr="00051D64">
              <w:rPr>
                <w:rFonts w:ascii="Arial" w:hAnsi="Arial" w:cs="Arial"/>
                <w:b/>
                <w:smallCaps/>
              </w:rPr>
              <w:t>Certidão Permanente (código de acesso):</w:t>
            </w:r>
          </w:p>
        </w:tc>
        <w:tc>
          <w:tcPr>
            <w:tcW w:w="4966" w:type="dxa"/>
            <w:gridSpan w:val="14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1398178E" w14:textId="77777777" w:rsidR="008952B7" w:rsidRDefault="008952B7" w:rsidP="00051D64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CCC650C" w14:textId="77777777" w:rsidR="008952B7" w:rsidRDefault="008952B7" w:rsidP="005857C6">
            <w:pPr>
              <w:rPr>
                <w:rFonts w:ascii="Arial" w:hAnsi="Arial" w:cs="Arial"/>
              </w:rPr>
            </w:pPr>
          </w:p>
        </w:tc>
      </w:tr>
      <w:tr w:rsidR="00A2629B" w:rsidRPr="003950DD" w14:paraId="247FA71B" w14:textId="77777777" w:rsidTr="009D1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  <w:jc w:val="center"/>
        </w:trPr>
        <w:tc>
          <w:tcPr>
            <w:tcW w:w="275" w:type="dxa"/>
            <w:vMerge/>
            <w:tcBorders>
              <w:top w:val="dotted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AC0A992" w14:textId="77777777" w:rsidR="00A2629B" w:rsidRPr="003950DD" w:rsidRDefault="00A2629B" w:rsidP="005857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1" w:type="dxa"/>
            <w:gridSpan w:val="26"/>
            <w:tcMar>
              <w:left w:w="0" w:type="dxa"/>
              <w:right w:w="0" w:type="dxa"/>
            </w:tcMar>
            <w:vAlign w:val="bottom"/>
          </w:tcPr>
          <w:p w14:paraId="3C361277" w14:textId="77777777" w:rsidR="00A2629B" w:rsidRPr="00051D64" w:rsidRDefault="00A2629B" w:rsidP="00585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16F4390" w14:textId="77777777" w:rsidR="00A2629B" w:rsidRPr="003950DD" w:rsidRDefault="00A2629B" w:rsidP="005857C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2629B" w14:paraId="7EE5F28B" w14:textId="77777777" w:rsidTr="00A76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5"/>
          <w:jc w:val="center"/>
        </w:trPr>
        <w:tc>
          <w:tcPr>
            <w:tcW w:w="275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A8EB3" w14:textId="77777777" w:rsidR="00A2629B" w:rsidRDefault="00A2629B" w:rsidP="005857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5"/>
            <w:tcBorders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150D6" w14:textId="77777777" w:rsidR="00A2629B" w:rsidRDefault="00A2629B" w:rsidP="005857C6">
            <w:pPr>
              <w:jc w:val="both"/>
              <w:rPr>
                <w:rFonts w:ascii="Arial" w:hAnsi="Arial" w:cs="Arial"/>
              </w:rPr>
            </w:pPr>
            <w:r w:rsidRPr="00F85FA5">
              <w:rPr>
                <w:rFonts w:ascii="Arial" w:hAnsi="Arial" w:cs="Arial"/>
                <w:b/>
                <w:smallCaps/>
              </w:rPr>
              <w:t xml:space="preserve">Atividade </w:t>
            </w:r>
            <w:r>
              <w:rPr>
                <w:rFonts w:ascii="Arial" w:hAnsi="Arial" w:cs="Arial"/>
                <w:b/>
                <w:smallCaps/>
              </w:rPr>
              <w:t>P</w:t>
            </w:r>
            <w:r w:rsidRPr="00F85FA5">
              <w:rPr>
                <w:rFonts w:ascii="Arial" w:hAnsi="Arial" w:cs="Arial"/>
                <w:b/>
                <w:smallCaps/>
              </w:rPr>
              <w:t>rincipal:</w:t>
            </w:r>
          </w:p>
        </w:tc>
        <w:tc>
          <w:tcPr>
            <w:tcW w:w="710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07282B" w14:textId="77777777" w:rsidR="00A2629B" w:rsidRDefault="00A2629B" w:rsidP="005857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left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CA800" w14:textId="77777777" w:rsidR="00A2629B" w:rsidRDefault="00A2629B" w:rsidP="005857C6">
            <w:pPr>
              <w:jc w:val="both"/>
              <w:rPr>
                <w:rFonts w:ascii="Arial" w:hAnsi="Arial" w:cs="Arial"/>
              </w:rPr>
            </w:pPr>
          </w:p>
        </w:tc>
      </w:tr>
      <w:tr w:rsidR="00C64C5E" w14:paraId="4139D5F5" w14:textId="77777777" w:rsidTr="00727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75" w:type="dxa"/>
            <w:vMerge/>
            <w:tcBorders>
              <w:top w:val="dotted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6CA16" w14:textId="77777777" w:rsidR="00C64C5E" w:rsidRPr="002E66D6" w:rsidRDefault="00C64C5E" w:rsidP="005857C6">
            <w:pPr>
              <w:rPr>
                <w:rFonts w:ascii="Arial" w:hAnsi="Arial" w:cs="Arial"/>
              </w:rPr>
            </w:pPr>
          </w:p>
        </w:tc>
        <w:tc>
          <w:tcPr>
            <w:tcW w:w="9081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3971D" w14:textId="77777777" w:rsidR="00C64C5E" w:rsidRPr="00F85FA5" w:rsidRDefault="00C64C5E" w:rsidP="005857C6">
            <w:pPr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S</w:t>
            </w:r>
            <w:r w:rsidRPr="00F85FA5">
              <w:rPr>
                <w:rFonts w:ascii="Arial" w:hAnsi="Arial" w:cs="Arial"/>
                <w:b/>
                <w:smallCaps/>
              </w:rPr>
              <w:t xml:space="preserve">erviços </w:t>
            </w:r>
            <w:r>
              <w:rPr>
                <w:rFonts w:ascii="Arial" w:hAnsi="Arial" w:cs="Arial"/>
                <w:b/>
                <w:smallCaps/>
              </w:rPr>
              <w:t>P</w:t>
            </w:r>
            <w:r w:rsidRPr="00F85FA5">
              <w:rPr>
                <w:rFonts w:ascii="Arial" w:hAnsi="Arial" w:cs="Arial"/>
                <w:b/>
                <w:smallCaps/>
              </w:rPr>
              <w:t>restados:</w:t>
            </w: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92DAB" w14:textId="77777777" w:rsidR="00C64C5E" w:rsidRDefault="00C64C5E" w:rsidP="005857C6">
            <w:pPr>
              <w:jc w:val="both"/>
              <w:rPr>
                <w:rFonts w:ascii="Arial" w:hAnsi="Arial" w:cs="Arial"/>
              </w:rPr>
            </w:pPr>
          </w:p>
        </w:tc>
      </w:tr>
      <w:tr w:rsidR="00A2629B" w:rsidRPr="003950DD" w14:paraId="174C2A4C" w14:textId="77777777" w:rsidTr="0005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  <w:jc w:val="center"/>
        </w:trPr>
        <w:tc>
          <w:tcPr>
            <w:tcW w:w="275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1F3DD" w14:textId="77777777" w:rsidR="00A2629B" w:rsidRPr="003950DD" w:rsidRDefault="00A2629B" w:rsidP="005857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1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559A6" w14:textId="77777777" w:rsidR="00A2629B" w:rsidRPr="00C05B85" w:rsidRDefault="00A2629B" w:rsidP="005857C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1284" w14:textId="77777777" w:rsidR="00A2629B" w:rsidRPr="003950DD" w:rsidRDefault="00A2629B" w:rsidP="005857C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2629B" w:rsidRPr="00434DA2" w14:paraId="4FF9E798" w14:textId="77777777" w:rsidTr="00A76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F5F01" w14:textId="77777777" w:rsidR="00A2629B" w:rsidRPr="00434DA2" w:rsidRDefault="00A2629B" w:rsidP="0058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2EC8872" w14:textId="77777777" w:rsidR="00A2629B" w:rsidRPr="00434DA2" w:rsidRDefault="00A2629B" w:rsidP="0058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6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B6A83" w14:textId="77777777" w:rsidR="00A2629B" w:rsidRPr="00434DA2" w:rsidRDefault="00A2629B" w:rsidP="005857C6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434DA2">
              <w:rPr>
                <w:rFonts w:ascii="Arial" w:hAnsi="Arial" w:cs="Arial"/>
              </w:rPr>
              <w:t>Estudos e Projetos de Engenharia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D71E90D" w14:textId="77777777" w:rsidR="00A2629B" w:rsidRPr="00434DA2" w:rsidRDefault="00A2629B" w:rsidP="0058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3" w:type="dxa"/>
            <w:gridSpan w:val="1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659D0" w14:textId="77777777" w:rsidR="00A2629B" w:rsidRPr="00AB24FD" w:rsidRDefault="00A2629B" w:rsidP="005857C6">
            <w:pPr>
              <w:ind w:left="113"/>
              <w:rPr>
                <w:rFonts w:ascii="Arial" w:hAnsi="Arial" w:cs="Arial"/>
              </w:rPr>
            </w:pPr>
            <w:r w:rsidRPr="00AB24FD">
              <w:rPr>
                <w:rFonts w:ascii="Arial" w:hAnsi="Arial" w:cs="Arial"/>
              </w:rPr>
              <w:t>Consultoria de Economia e Gestão</w:t>
            </w: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03BFB" w14:textId="77777777" w:rsidR="00A2629B" w:rsidRPr="00434DA2" w:rsidRDefault="00A2629B" w:rsidP="0058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29B" w:rsidRPr="00435B74" w14:paraId="55D72E58" w14:textId="77777777" w:rsidTr="0005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  <w:jc w:val="center"/>
        </w:trPr>
        <w:tc>
          <w:tcPr>
            <w:tcW w:w="275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6A323" w14:textId="77777777" w:rsidR="00A2629B" w:rsidRPr="00435B74" w:rsidRDefault="00A2629B" w:rsidP="005857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1" w:type="dxa"/>
            <w:gridSpan w:val="26"/>
            <w:tcMar>
              <w:left w:w="0" w:type="dxa"/>
              <w:right w:w="0" w:type="dxa"/>
            </w:tcMar>
            <w:vAlign w:val="center"/>
          </w:tcPr>
          <w:p w14:paraId="681D4549" w14:textId="77777777" w:rsidR="00A2629B" w:rsidRPr="00435B74" w:rsidRDefault="00A2629B" w:rsidP="005857C6">
            <w:pPr>
              <w:ind w:lef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7FDFA" w14:textId="77777777" w:rsidR="00A2629B" w:rsidRPr="00435B74" w:rsidRDefault="00A2629B" w:rsidP="005857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2629B" w:rsidRPr="00434DA2" w14:paraId="6EA40FE1" w14:textId="77777777" w:rsidTr="00A76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9CD98" w14:textId="77777777" w:rsidR="00A2629B" w:rsidRPr="00434DA2" w:rsidRDefault="00A2629B" w:rsidP="0058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7F12213" w14:textId="77777777" w:rsidR="00A2629B" w:rsidRPr="00434DA2" w:rsidRDefault="00A2629B" w:rsidP="00DE0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6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51549" w14:textId="77777777" w:rsidR="00A2629B" w:rsidRPr="00434DA2" w:rsidRDefault="00A2629B" w:rsidP="005857C6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Estudos e Projetos de Arquitetura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5FE57F4" w14:textId="77777777" w:rsidR="00A2629B" w:rsidRPr="00434DA2" w:rsidRDefault="00A2629B" w:rsidP="0058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3" w:type="dxa"/>
            <w:gridSpan w:val="1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0FB97" w14:textId="77777777" w:rsidR="00A2629B" w:rsidRPr="00434DA2" w:rsidRDefault="00A2629B" w:rsidP="005857C6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Formação Profissional</w:t>
            </w: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0A26C" w14:textId="77777777" w:rsidR="00A2629B" w:rsidRPr="00434DA2" w:rsidRDefault="00A2629B" w:rsidP="0058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29B" w:rsidRPr="00435B74" w14:paraId="05A726F7" w14:textId="77777777" w:rsidTr="0005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  <w:jc w:val="center"/>
        </w:trPr>
        <w:tc>
          <w:tcPr>
            <w:tcW w:w="275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21450" w14:textId="77777777" w:rsidR="00A2629B" w:rsidRPr="00435B74" w:rsidRDefault="00A2629B" w:rsidP="005857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1" w:type="dxa"/>
            <w:gridSpan w:val="26"/>
            <w:tcMar>
              <w:left w:w="0" w:type="dxa"/>
              <w:right w:w="0" w:type="dxa"/>
            </w:tcMar>
            <w:vAlign w:val="center"/>
          </w:tcPr>
          <w:p w14:paraId="15D2185B" w14:textId="77777777" w:rsidR="00A2629B" w:rsidRPr="00435B74" w:rsidRDefault="00A2629B" w:rsidP="005857C6">
            <w:pPr>
              <w:ind w:lef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D25FD" w14:textId="77777777" w:rsidR="00A2629B" w:rsidRPr="00435B74" w:rsidRDefault="00A2629B" w:rsidP="005857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2629B" w:rsidRPr="00434DA2" w14:paraId="1D4B4EAD" w14:textId="77777777" w:rsidTr="00A76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E9337" w14:textId="77777777" w:rsidR="00A2629B" w:rsidRPr="00434DA2" w:rsidRDefault="00A2629B" w:rsidP="0058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0B29BBF" w14:textId="77777777" w:rsidR="00A2629B" w:rsidRPr="00434DA2" w:rsidRDefault="00A2629B" w:rsidP="0058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6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D9E1E" w14:textId="77777777" w:rsidR="00A2629B" w:rsidRPr="00434DA2" w:rsidRDefault="00A2629B" w:rsidP="005857C6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e Fiscalização de Obras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877B36D" w14:textId="77777777" w:rsidR="00A2629B" w:rsidRPr="00434DA2" w:rsidRDefault="00A2629B" w:rsidP="0058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3" w:type="dxa"/>
            <w:gridSpan w:val="1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B1DDC" w14:textId="77777777" w:rsidR="00A2629B" w:rsidRPr="00434DA2" w:rsidRDefault="00A2629B" w:rsidP="005857C6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Recrutamento e Seleção de Pessoal</w:t>
            </w: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562C8" w14:textId="77777777" w:rsidR="00A2629B" w:rsidRPr="00434DA2" w:rsidRDefault="00A2629B" w:rsidP="0058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29B" w:rsidRPr="00435B74" w14:paraId="4CE30664" w14:textId="77777777" w:rsidTr="00051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  <w:jc w:val="center"/>
        </w:trPr>
        <w:tc>
          <w:tcPr>
            <w:tcW w:w="275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60947" w14:textId="77777777" w:rsidR="00A2629B" w:rsidRPr="00435B74" w:rsidRDefault="00A2629B" w:rsidP="005857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1" w:type="dxa"/>
            <w:gridSpan w:val="26"/>
            <w:tcMar>
              <w:left w:w="0" w:type="dxa"/>
              <w:right w:w="0" w:type="dxa"/>
            </w:tcMar>
            <w:vAlign w:val="center"/>
          </w:tcPr>
          <w:p w14:paraId="016EDF1C" w14:textId="77777777" w:rsidR="00A2629B" w:rsidRPr="00435B74" w:rsidRDefault="00A2629B" w:rsidP="005857C6">
            <w:pPr>
              <w:ind w:lef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1E175" w14:textId="77777777" w:rsidR="00A2629B" w:rsidRPr="00435B74" w:rsidRDefault="00A2629B" w:rsidP="005857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2629B" w:rsidRPr="00434DA2" w14:paraId="35CBC9C2" w14:textId="77777777" w:rsidTr="00A76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91B35" w14:textId="77777777" w:rsidR="00A2629B" w:rsidRPr="00434DA2" w:rsidRDefault="00A2629B" w:rsidP="0058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D159F91" w14:textId="77777777" w:rsidR="00A2629B" w:rsidRPr="00434DA2" w:rsidRDefault="00A2629B" w:rsidP="0058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6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732F4" w14:textId="77777777" w:rsidR="00A2629B" w:rsidRPr="00434DA2" w:rsidRDefault="00A2629B" w:rsidP="005857C6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Estudos Ambientais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08A73BC" w14:textId="77777777" w:rsidR="00A2629B" w:rsidRPr="00434DA2" w:rsidRDefault="00A2629B" w:rsidP="0058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6DCE0" w14:textId="77777777" w:rsidR="00A2629B" w:rsidRPr="003E3BAD" w:rsidRDefault="00A2629B" w:rsidP="005857C6">
            <w:pPr>
              <w:ind w:left="113"/>
              <w:rPr>
                <w:rFonts w:ascii="Arial" w:hAnsi="Arial" w:cs="Arial"/>
              </w:rPr>
            </w:pPr>
            <w:r w:rsidRPr="003E3BAD">
              <w:rPr>
                <w:rFonts w:ascii="Arial" w:hAnsi="Arial" w:cs="Arial"/>
              </w:rPr>
              <w:t>Outros:</w:t>
            </w:r>
          </w:p>
        </w:tc>
        <w:tc>
          <w:tcPr>
            <w:tcW w:w="3992" w:type="dxa"/>
            <w:gridSpan w:val="8"/>
            <w:tcBorders>
              <w:bottom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2D42E4D" w14:textId="77777777" w:rsidR="00A2629B" w:rsidRPr="00434DA2" w:rsidRDefault="00A2629B" w:rsidP="000B68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13143" w14:textId="77777777" w:rsidR="00A2629B" w:rsidRPr="00434DA2" w:rsidRDefault="00A2629B" w:rsidP="0058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603" w:rsidRPr="00435B74" w14:paraId="0ABD6849" w14:textId="77777777" w:rsidTr="002F2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  <w:jc w:val="center"/>
        </w:trPr>
        <w:tc>
          <w:tcPr>
            <w:tcW w:w="275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7D8F6" w14:textId="77777777" w:rsidR="002F2603" w:rsidRPr="00435B74" w:rsidRDefault="002F2603" w:rsidP="005857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1" w:type="dxa"/>
            <w:gridSpan w:val="26"/>
            <w:tcMar>
              <w:left w:w="0" w:type="dxa"/>
              <w:right w:w="0" w:type="dxa"/>
            </w:tcMar>
            <w:vAlign w:val="bottom"/>
          </w:tcPr>
          <w:p w14:paraId="561B4C21" w14:textId="77777777" w:rsidR="002F2603" w:rsidRPr="002F2603" w:rsidRDefault="002F2603" w:rsidP="001B6973">
            <w:pPr>
              <w:ind w:left="142"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46401" w14:textId="77777777" w:rsidR="002F2603" w:rsidRPr="0048009F" w:rsidRDefault="002F2603" w:rsidP="005857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2629B" w:rsidRPr="00435B74" w14:paraId="197FFB71" w14:textId="77777777" w:rsidTr="002F2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67DFB" w14:textId="77777777" w:rsidR="00A2629B" w:rsidRPr="00435B74" w:rsidRDefault="00A2629B" w:rsidP="005857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1" w:type="dxa"/>
            <w:gridSpan w:val="26"/>
            <w:shd w:val="clear" w:color="auto" w:fill="595959" w:themeFill="text1" w:themeFillTint="A6"/>
            <w:tcMar>
              <w:left w:w="0" w:type="dxa"/>
              <w:right w:w="0" w:type="dxa"/>
            </w:tcMar>
            <w:vAlign w:val="bottom"/>
          </w:tcPr>
          <w:p w14:paraId="542BC845" w14:textId="77777777" w:rsidR="001B6973" w:rsidRPr="002F2603" w:rsidRDefault="00A2629B" w:rsidP="002F2603">
            <w:pPr>
              <w:ind w:right="142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14"/>
                <w:szCs w:val="14"/>
              </w:rPr>
            </w:pPr>
            <w:r w:rsidRPr="002F2603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(</w:t>
            </w:r>
            <w:r w:rsidR="007E7EC8" w:rsidRPr="002F2603">
              <w:rPr>
                <w:rFonts w:ascii="Arial" w:hAnsi="Arial" w:cs="Arial"/>
                <w:b/>
                <w:smallCaps/>
                <w:color w:val="FFFFFF" w:themeColor="background1"/>
                <w:sz w:val="16"/>
                <w:szCs w:val="16"/>
              </w:rPr>
              <w:t>Nota</w:t>
            </w:r>
            <w:r w:rsidRPr="002F260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:</w:t>
            </w:r>
            <w:r w:rsidRPr="002F2603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</w:t>
            </w:r>
            <w:r w:rsidRPr="002F2603">
              <w:rPr>
                <w:rFonts w:ascii="Arial" w:hAnsi="Arial" w:cs="Arial"/>
                <w:b/>
                <w:smallCaps/>
                <w:color w:val="FFFFFF" w:themeColor="background1"/>
                <w:sz w:val="14"/>
                <w:szCs w:val="14"/>
              </w:rPr>
              <w:t>cada atividade deverá representar pelo menos 5% do volume de negócios da empresa e/ou 50.000 Euros de faturação</w:t>
            </w:r>
          </w:p>
          <w:p w14:paraId="2EAEE0D9" w14:textId="77777777" w:rsidR="00A2629B" w:rsidRPr="002F2603" w:rsidRDefault="00A2629B" w:rsidP="001B6973">
            <w:pPr>
              <w:ind w:left="142" w:right="142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F2603">
              <w:rPr>
                <w:rFonts w:ascii="Arial" w:hAnsi="Arial" w:cs="Arial"/>
                <w:b/>
                <w:smallCaps/>
                <w:color w:val="FFFFFF" w:themeColor="background1"/>
                <w:sz w:val="14"/>
                <w:szCs w:val="14"/>
              </w:rPr>
              <w:t>e deverão existir técnicos no Quadro</w:t>
            </w:r>
            <w:r w:rsidR="001B6973" w:rsidRPr="002F2603">
              <w:rPr>
                <w:rFonts w:ascii="Arial" w:hAnsi="Arial" w:cs="Arial"/>
                <w:b/>
                <w:smallCaps/>
                <w:color w:val="FFFFFF" w:themeColor="background1"/>
                <w:sz w:val="14"/>
                <w:szCs w:val="14"/>
              </w:rPr>
              <w:t xml:space="preserve"> de Pessoal</w:t>
            </w:r>
            <w:r w:rsidRPr="002F2603">
              <w:rPr>
                <w:rFonts w:ascii="Arial" w:hAnsi="Arial" w:cs="Arial"/>
                <w:b/>
                <w:smallCaps/>
                <w:color w:val="FFFFFF" w:themeColor="background1"/>
                <w:sz w:val="14"/>
                <w:szCs w:val="14"/>
              </w:rPr>
              <w:t xml:space="preserve"> com a competência profissional necessária ao seu exercício</w:t>
            </w:r>
            <w:r w:rsidRPr="002F2603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).</w:t>
            </w: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4C040" w14:textId="77777777" w:rsidR="00A2629B" w:rsidRPr="0048009F" w:rsidRDefault="00A2629B" w:rsidP="005857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07110" w:rsidRPr="00434DA2" w14:paraId="52424746" w14:textId="77777777" w:rsidTr="00407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  <w:jc w:val="center"/>
        </w:trPr>
        <w:tc>
          <w:tcPr>
            <w:tcW w:w="275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DDDEDA0" w14:textId="77777777" w:rsidR="00407110" w:rsidRPr="00434DA2" w:rsidRDefault="00407110" w:rsidP="0058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1" w:type="dxa"/>
            <w:gridSpan w:val="2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F1E938" w14:textId="77777777" w:rsidR="00407110" w:rsidRPr="00407110" w:rsidRDefault="00407110" w:rsidP="00407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C8CD7DE" w14:textId="77777777" w:rsidR="00407110" w:rsidRPr="00434DA2" w:rsidRDefault="00407110" w:rsidP="0058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29B" w:rsidRPr="00434DA2" w14:paraId="00591084" w14:textId="77777777" w:rsidTr="00325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75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3B52A49" w14:textId="77777777" w:rsidR="00A2629B" w:rsidRPr="00434DA2" w:rsidRDefault="00A2629B" w:rsidP="0058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5" w:type="dxa"/>
            <w:gridSpan w:val="17"/>
            <w:tcMar>
              <w:left w:w="0" w:type="dxa"/>
              <w:right w:w="0" w:type="dxa"/>
            </w:tcMar>
            <w:vAlign w:val="center"/>
          </w:tcPr>
          <w:p w14:paraId="682414E6" w14:textId="77777777" w:rsidR="00A2629B" w:rsidRPr="00434DA2" w:rsidRDefault="00A2629B" w:rsidP="00585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</w:rPr>
              <w:t>Nome/e-mail</w:t>
            </w:r>
            <w:r w:rsidRPr="00F85FA5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 xml:space="preserve">responsável </w:t>
            </w:r>
            <w:r w:rsidRPr="00F85FA5">
              <w:rPr>
                <w:rFonts w:ascii="Arial" w:hAnsi="Arial" w:cs="Arial"/>
                <w:b/>
                <w:smallCaps/>
              </w:rPr>
              <w:t>pelo contacto com APPC:</w:t>
            </w:r>
          </w:p>
        </w:tc>
        <w:tc>
          <w:tcPr>
            <w:tcW w:w="4116" w:type="dxa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42A85A" w14:textId="77777777" w:rsidR="00407110" w:rsidRPr="00A760F2" w:rsidRDefault="00407110" w:rsidP="005857C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74154A5" w14:textId="77777777" w:rsidR="00A2629B" w:rsidRPr="00434DA2" w:rsidRDefault="00A2629B" w:rsidP="0058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29B" w:rsidRPr="00434DA2" w14:paraId="554DEA3E" w14:textId="77777777" w:rsidTr="00325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75" w:type="dxa"/>
            <w:vMerge/>
            <w:tcBorders>
              <w:top w:val="dotted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3DB51DF" w14:textId="77777777" w:rsidR="00A2629B" w:rsidRPr="00434DA2" w:rsidRDefault="00A2629B" w:rsidP="0058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5" w:type="dxa"/>
            <w:gridSpan w:val="17"/>
            <w:tcMar>
              <w:left w:w="0" w:type="dxa"/>
              <w:right w:w="0" w:type="dxa"/>
            </w:tcMar>
            <w:vAlign w:val="bottom"/>
          </w:tcPr>
          <w:p w14:paraId="3FE0C183" w14:textId="77777777" w:rsidR="00A2629B" w:rsidRPr="0013763A" w:rsidRDefault="00A2629B" w:rsidP="005857C6">
            <w:pP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</w:rPr>
              <w:t>E-</w:t>
            </w:r>
            <w:r w:rsidRPr="00F85FA5">
              <w:rPr>
                <w:rFonts w:ascii="Arial" w:hAnsi="Arial" w:cs="Arial"/>
                <w:b/>
                <w:smallCaps/>
              </w:rPr>
              <w:t xml:space="preserve">mail </w:t>
            </w:r>
            <w:r>
              <w:rPr>
                <w:rFonts w:ascii="Arial" w:hAnsi="Arial" w:cs="Arial"/>
                <w:b/>
                <w:smallCaps/>
              </w:rPr>
              <w:t>envio de faturação</w:t>
            </w:r>
            <w:r w:rsidRPr="00F85FA5">
              <w:rPr>
                <w:rFonts w:ascii="Arial" w:hAnsi="Arial" w:cs="Arial"/>
                <w:b/>
                <w:smallCaps/>
              </w:rPr>
              <w:t xml:space="preserve"> </w:t>
            </w:r>
            <w:r w:rsidRPr="00F85FA5">
              <w:rPr>
                <w:rFonts w:ascii="Arial" w:hAnsi="Arial" w:cs="Arial"/>
                <w:i/>
                <w:smallCaps/>
                <w:sz w:val="16"/>
                <w:szCs w:val="16"/>
              </w:rPr>
              <w:t>(se diferente do e-mail geral)</w:t>
            </w:r>
            <w:r w:rsidRPr="0013763A">
              <w:rPr>
                <w:rFonts w:ascii="Arial" w:hAnsi="Arial" w:cs="Arial"/>
                <w:b/>
                <w:bCs/>
                <w:smallCaps/>
              </w:rPr>
              <w:t>:</w:t>
            </w:r>
          </w:p>
        </w:tc>
        <w:tc>
          <w:tcPr>
            <w:tcW w:w="4116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2C6C9D3A" w14:textId="77777777" w:rsidR="00A2629B" w:rsidRPr="00A760F2" w:rsidRDefault="00A2629B" w:rsidP="005857C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DD87D5B" w14:textId="77777777" w:rsidR="00A2629B" w:rsidRPr="00434DA2" w:rsidRDefault="00A2629B" w:rsidP="0058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29B" w:rsidRPr="00434DA2" w14:paraId="5C9D54DF" w14:textId="77777777" w:rsidTr="00E5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75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92032BA" w14:textId="77777777" w:rsidR="00A2629B" w:rsidRPr="00434DA2" w:rsidRDefault="00A2629B" w:rsidP="0058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1" w:type="dxa"/>
            <w:gridSpan w:val="26"/>
            <w:tcMar>
              <w:left w:w="0" w:type="dxa"/>
              <w:right w:w="0" w:type="dxa"/>
            </w:tcMar>
            <w:vAlign w:val="bottom"/>
          </w:tcPr>
          <w:p w14:paraId="5346DA1E" w14:textId="77777777" w:rsidR="00A2629B" w:rsidRPr="006D1420" w:rsidRDefault="00000000" w:rsidP="005857C6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8" w:history="1">
              <w:r w:rsidR="00A2629B" w:rsidRPr="006D1420">
                <w:rPr>
                  <w:rStyle w:val="Hiperligao"/>
                  <w:rFonts w:ascii="Arial" w:hAnsi="Arial" w:cs="Arial"/>
                  <w:b/>
                  <w:bCs/>
                </w:rPr>
                <w:t>Consulte aqui a Tabela de Quotizações APPC</w:t>
              </w:r>
            </w:hyperlink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02A94DA" w14:textId="77777777" w:rsidR="00A2629B" w:rsidRPr="00434DA2" w:rsidRDefault="00A2629B" w:rsidP="0058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E33" w:rsidRPr="00434DA2" w14:paraId="666AE4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963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DDB83" w14:textId="77777777" w:rsidR="002C7E33" w:rsidRPr="00434DA2" w:rsidRDefault="002C7E33" w:rsidP="0058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3E6" w:rsidRPr="00A86816" w14:paraId="38D6798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6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330D0" w14:textId="77777777" w:rsidR="009A33E6" w:rsidRPr="0022716B" w:rsidRDefault="009A33E6" w:rsidP="005857C6">
            <w:pPr>
              <w:pStyle w:val="Rodap"/>
              <w:tabs>
                <w:tab w:val="clear" w:pos="4252"/>
                <w:tab w:val="clear" w:pos="8504"/>
              </w:tabs>
              <w:ind w:right="-2"/>
              <w:jc w:val="center"/>
              <w:rPr>
                <w:rFonts w:ascii="Arial" w:hAnsi="Arial" w:cs="Arial"/>
                <w:color w:val="800000"/>
                <w:sz w:val="14"/>
                <w:szCs w:val="14"/>
              </w:rPr>
            </w:pPr>
            <w:r w:rsidRPr="00A86816">
              <w:rPr>
                <w:rFonts w:ascii="Arial" w:hAnsi="Arial" w:cs="Arial"/>
                <w:color w:val="800000"/>
                <w:sz w:val="16"/>
                <w:szCs w:val="16"/>
              </w:rPr>
              <w:t xml:space="preserve">Av. António Augusto de Aguiar, 126 – 7º - 1050-020 Lisboa  </w:t>
            </w:r>
            <w:r w:rsidRPr="00A86816">
              <w:rPr>
                <w:rFonts w:ascii="Arial" w:hAnsi="Arial" w:cs="Arial"/>
                <w:color w:val="800000"/>
                <w:sz w:val="16"/>
                <w:szCs w:val="16"/>
              </w:rPr>
              <w:sym w:font="Wingdings 2" w:char="F097"/>
            </w:r>
            <w:r w:rsidRPr="00A86816">
              <w:rPr>
                <w:rFonts w:ascii="Arial" w:hAnsi="Arial" w:cs="Arial"/>
                <w:color w:val="800000"/>
                <w:sz w:val="16"/>
                <w:szCs w:val="16"/>
              </w:rPr>
              <w:t xml:space="preserve">  </w:t>
            </w:r>
            <w:r w:rsidRPr="00A8681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Tel.:</w:t>
            </w:r>
            <w:r w:rsidRPr="00A86816">
              <w:rPr>
                <w:rFonts w:ascii="Arial" w:hAnsi="Arial" w:cs="Arial"/>
                <w:color w:val="800000"/>
                <w:sz w:val="16"/>
                <w:szCs w:val="16"/>
              </w:rPr>
              <w:t xml:space="preserve"> </w:t>
            </w:r>
            <w:r w:rsidR="0022716B">
              <w:rPr>
                <w:rFonts w:ascii="Arial" w:hAnsi="Arial" w:cs="Arial"/>
                <w:color w:val="800000"/>
                <w:sz w:val="16"/>
                <w:szCs w:val="16"/>
              </w:rPr>
              <w:t xml:space="preserve">(351) </w:t>
            </w:r>
            <w:r w:rsidRPr="00A86816">
              <w:rPr>
                <w:rFonts w:ascii="Arial" w:hAnsi="Arial" w:cs="Arial"/>
                <w:color w:val="800000"/>
                <w:sz w:val="16"/>
                <w:szCs w:val="16"/>
              </w:rPr>
              <w:t>213</w:t>
            </w:r>
            <w:r w:rsidR="00EB4BA2">
              <w:rPr>
                <w:rFonts w:ascii="Arial" w:hAnsi="Arial" w:cs="Arial"/>
                <w:color w:val="800000"/>
                <w:sz w:val="16"/>
                <w:szCs w:val="16"/>
              </w:rPr>
              <w:t> </w:t>
            </w:r>
            <w:r w:rsidRPr="00A86816">
              <w:rPr>
                <w:rFonts w:ascii="Arial" w:hAnsi="Arial" w:cs="Arial"/>
                <w:color w:val="800000"/>
                <w:sz w:val="16"/>
                <w:szCs w:val="16"/>
              </w:rPr>
              <w:t>580</w:t>
            </w:r>
            <w:r w:rsidR="0053144C">
              <w:rPr>
                <w:rFonts w:ascii="Arial" w:hAnsi="Arial" w:cs="Arial"/>
                <w:color w:val="800000"/>
                <w:sz w:val="16"/>
                <w:szCs w:val="16"/>
              </w:rPr>
              <w:t> </w:t>
            </w:r>
            <w:r w:rsidRPr="00A86816">
              <w:rPr>
                <w:rFonts w:ascii="Arial" w:hAnsi="Arial" w:cs="Arial"/>
                <w:color w:val="800000"/>
                <w:sz w:val="16"/>
                <w:szCs w:val="16"/>
              </w:rPr>
              <w:t>785</w:t>
            </w:r>
            <w:r w:rsidR="0053144C">
              <w:rPr>
                <w:rFonts w:ascii="Arial" w:hAnsi="Arial" w:cs="Arial"/>
                <w:color w:val="800000"/>
                <w:sz w:val="16"/>
                <w:szCs w:val="16"/>
              </w:rPr>
              <w:t>/6</w:t>
            </w:r>
            <w:r w:rsidR="0022716B">
              <w:rPr>
                <w:rFonts w:ascii="Arial" w:hAnsi="Arial" w:cs="Arial"/>
                <w:color w:val="800000"/>
                <w:sz w:val="16"/>
                <w:szCs w:val="16"/>
              </w:rPr>
              <w:t xml:space="preserve"> </w:t>
            </w:r>
            <w:r w:rsidR="0022716B" w:rsidRPr="0022716B">
              <w:rPr>
                <w:rFonts w:ascii="Arial" w:hAnsi="Arial" w:cs="Arial"/>
                <w:color w:val="800000"/>
                <w:sz w:val="14"/>
                <w:szCs w:val="14"/>
              </w:rPr>
              <w:t>(chamada para a rede fixa nacional)</w:t>
            </w:r>
          </w:p>
          <w:p w14:paraId="1A047A59" w14:textId="77777777" w:rsidR="009A33E6" w:rsidRPr="00A86816" w:rsidRDefault="009A33E6" w:rsidP="005857C6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A8681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E-mail:</w:t>
            </w:r>
            <w:r w:rsidRPr="00A86816">
              <w:rPr>
                <w:rFonts w:ascii="Arial" w:hAnsi="Arial" w:cs="Arial"/>
                <w:color w:val="800000"/>
                <w:sz w:val="16"/>
                <w:szCs w:val="16"/>
              </w:rPr>
              <w:t xml:space="preserve"> info@appconsultores.org.pt  </w:t>
            </w:r>
            <w:r w:rsidRPr="00A86816">
              <w:rPr>
                <w:rFonts w:ascii="Arial" w:hAnsi="Arial" w:cs="Arial"/>
                <w:color w:val="800000"/>
                <w:sz w:val="16"/>
                <w:szCs w:val="16"/>
              </w:rPr>
              <w:sym w:font="Wingdings 2" w:char="F097"/>
            </w:r>
            <w:r w:rsidRPr="00A86816">
              <w:rPr>
                <w:rFonts w:ascii="Arial" w:hAnsi="Arial" w:cs="Arial"/>
                <w:color w:val="800000"/>
                <w:sz w:val="16"/>
                <w:szCs w:val="16"/>
              </w:rPr>
              <w:t xml:space="preserve">  </w:t>
            </w:r>
            <w:r w:rsidRPr="00A8681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Website:</w:t>
            </w:r>
            <w:r w:rsidRPr="00A86816">
              <w:rPr>
                <w:rFonts w:ascii="Arial" w:hAnsi="Arial" w:cs="Arial"/>
                <w:color w:val="800000"/>
                <w:sz w:val="16"/>
                <w:szCs w:val="16"/>
              </w:rPr>
              <w:t xml:space="preserve"> www.appconsultores.org.pt</w:t>
            </w:r>
          </w:p>
        </w:tc>
      </w:tr>
    </w:tbl>
    <w:p w14:paraId="17021288" w14:textId="77777777" w:rsidR="00C05B85" w:rsidRPr="009A33E6" w:rsidRDefault="00C05B85" w:rsidP="005857C6">
      <w:pPr>
        <w:rPr>
          <w:sz w:val="10"/>
          <w:szCs w:val="10"/>
        </w:rPr>
      </w:pPr>
    </w:p>
    <w:sectPr w:rsidR="00C05B85" w:rsidRPr="009A33E6" w:rsidSect="00325F4A">
      <w:pgSz w:w="11906" w:h="16838" w:code="9"/>
      <w:pgMar w:top="851" w:right="1134" w:bottom="851" w:left="1134" w:header="720" w:footer="567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2051A" w14:textId="77777777" w:rsidR="002F4338" w:rsidRDefault="002F4338" w:rsidP="0020294B">
      <w:r>
        <w:separator/>
      </w:r>
    </w:p>
  </w:endnote>
  <w:endnote w:type="continuationSeparator" w:id="0">
    <w:p w14:paraId="7B738736" w14:textId="77777777" w:rsidR="002F4338" w:rsidRDefault="002F4338" w:rsidP="0020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2709D" w14:textId="77777777" w:rsidR="002F4338" w:rsidRDefault="002F4338" w:rsidP="0020294B">
      <w:r>
        <w:separator/>
      </w:r>
    </w:p>
  </w:footnote>
  <w:footnote w:type="continuationSeparator" w:id="0">
    <w:p w14:paraId="304D62A4" w14:textId="77777777" w:rsidR="002F4338" w:rsidRDefault="002F4338" w:rsidP="00202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D691C"/>
    <w:multiLevelType w:val="hybridMultilevel"/>
    <w:tmpl w:val="2E968608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06154"/>
    <w:multiLevelType w:val="hybridMultilevel"/>
    <w:tmpl w:val="4524F0D8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54E68"/>
    <w:multiLevelType w:val="hybridMultilevel"/>
    <w:tmpl w:val="49BC0574"/>
    <w:lvl w:ilvl="0" w:tplc="796A574A">
      <w:start w:val="12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76628"/>
    <w:multiLevelType w:val="hybridMultilevel"/>
    <w:tmpl w:val="9CCCD08C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71F06"/>
    <w:multiLevelType w:val="hybridMultilevel"/>
    <w:tmpl w:val="97C024C2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9352C"/>
    <w:multiLevelType w:val="hybridMultilevel"/>
    <w:tmpl w:val="47726132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B5574"/>
    <w:multiLevelType w:val="hybridMultilevel"/>
    <w:tmpl w:val="F78EA080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B69C7"/>
    <w:multiLevelType w:val="hybridMultilevel"/>
    <w:tmpl w:val="913C33E2"/>
    <w:lvl w:ilvl="0" w:tplc="375C3ACE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67161"/>
    <w:multiLevelType w:val="hybridMultilevel"/>
    <w:tmpl w:val="0B4A7390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E8491C"/>
    <w:multiLevelType w:val="hybridMultilevel"/>
    <w:tmpl w:val="DDD4C35E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A2189"/>
    <w:multiLevelType w:val="singleLevel"/>
    <w:tmpl w:val="EF2AA7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3E3CBB"/>
    <w:multiLevelType w:val="hybridMultilevel"/>
    <w:tmpl w:val="438484D6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91BE8"/>
    <w:multiLevelType w:val="hybridMultilevel"/>
    <w:tmpl w:val="79180B8C"/>
    <w:lvl w:ilvl="0" w:tplc="91E8DEBA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3" w15:restartNumberingAfterBreak="0">
    <w:nsid w:val="2BBD3B36"/>
    <w:multiLevelType w:val="hybridMultilevel"/>
    <w:tmpl w:val="520616AE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5C67A9"/>
    <w:multiLevelType w:val="hybridMultilevel"/>
    <w:tmpl w:val="2130A158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6E3837"/>
    <w:multiLevelType w:val="hybridMultilevel"/>
    <w:tmpl w:val="CC7E9070"/>
    <w:lvl w:ilvl="0" w:tplc="796A574A">
      <w:start w:val="12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50157C"/>
    <w:multiLevelType w:val="hybridMultilevel"/>
    <w:tmpl w:val="30DCCB64"/>
    <w:lvl w:ilvl="0" w:tplc="91E8DEBA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30DC0"/>
    <w:multiLevelType w:val="hybridMultilevel"/>
    <w:tmpl w:val="3D6CB6BA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B52E2B"/>
    <w:multiLevelType w:val="hybridMultilevel"/>
    <w:tmpl w:val="1BA84B54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07CA2"/>
    <w:multiLevelType w:val="hybridMultilevel"/>
    <w:tmpl w:val="31C6F8AC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583C10"/>
    <w:multiLevelType w:val="hybridMultilevel"/>
    <w:tmpl w:val="5434CEB2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24192"/>
    <w:multiLevelType w:val="hybridMultilevel"/>
    <w:tmpl w:val="0276A0A6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8859CF"/>
    <w:multiLevelType w:val="hybridMultilevel"/>
    <w:tmpl w:val="F7B0CC3C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DE08FA"/>
    <w:multiLevelType w:val="hybridMultilevel"/>
    <w:tmpl w:val="FB6ACD9A"/>
    <w:lvl w:ilvl="0" w:tplc="91E8DEBA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4" w15:restartNumberingAfterBreak="0">
    <w:nsid w:val="4CA04CA6"/>
    <w:multiLevelType w:val="hybridMultilevel"/>
    <w:tmpl w:val="8132EDE0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E7580C"/>
    <w:multiLevelType w:val="hybridMultilevel"/>
    <w:tmpl w:val="3B92E098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C797F"/>
    <w:multiLevelType w:val="hybridMultilevel"/>
    <w:tmpl w:val="A1165A80"/>
    <w:lvl w:ilvl="0" w:tplc="A372D11C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850988"/>
    <w:multiLevelType w:val="hybridMultilevel"/>
    <w:tmpl w:val="BFB416F8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3E6C9B"/>
    <w:multiLevelType w:val="hybridMultilevel"/>
    <w:tmpl w:val="10141D8C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9F030C"/>
    <w:multiLevelType w:val="hybridMultilevel"/>
    <w:tmpl w:val="473C1EE2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5C5ED1"/>
    <w:multiLevelType w:val="hybridMultilevel"/>
    <w:tmpl w:val="D2AA856C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A76DF5"/>
    <w:multiLevelType w:val="hybridMultilevel"/>
    <w:tmpl w:val="3E70AAF8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D1758"/>
    <w:multiLevelType w:val="hybridMultilevel"/>
    <w:tmpl w:val="887C81EA"/>
    <w:lvl w:ilvl="0" w:tplc="7D80F37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369C4"/>
    <w:multiLevelType w:val="hybridMultilevel"/>
    <w:tmpl w:val="08EC8434"/>
    <w:lvl w:ilvl="0" w:tplc="A7B0BB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14E4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F5EAE"/>
    <w:multiLevelType w:val="hybridMultilevel"/>
    <w:tmpl w:val="E286AFAE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4B39D8"/>
    <w:multiLevelType w:val="hybridMultilevel"/>
    <w:tmpl w:val="A29A62D2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F07D36"/>
    <w:multiLevelType w:val="hybridMultilevel"/>
    <w:tmpl w:val="BAC24628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290FE1"/>
    <w:multiLevelType w:val="hybridMultilevel"/>
    <w:tmpl w:val="9F7C0A4E"/>
    <w:lvl w:ilvl="0" w:tplc="375C3ACE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376F8"/>
    <w:multiLevelType w:val="hybridMultilevel"/>
    <w:tmpl w:val="C4FA2CE0"/>
    <w:lvl w:ilvl="0" w:tplc="C980E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F444B"/>
    <w:multiLevelType w:val="hybridMultilevel"/>
    <w:tmpl w:val="575CCAD4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5A1A17"/>
    <w:multiLevelType w:val="hybridMultilevel"/>
    <w:tmpl w:val="5FD6EBC6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56247E"/>
    <w:multiLevelType w:val="hybridMultilevel"/>
    <w:tmpl w:val="63842C52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CC64C2"/>
    <w:multiLevelType w:val="hybridMultilevel"/>
    <w:tmpl w:val="8E3030E6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9570FA"/>
    <w:multiLevelType w:val="hybridMultilevel"/>
    <w:tmpl w:val="287EB676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6E7F17"/>
    <w:multiLevelType w:val="hybridMultilevel"/>
    <w:tmpl w:val="E468E50C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4058829">
    <w:abstractNumId w:val="16"/>
  </w:num>
  <w:num w:numId="2" w16cid:durableId="516889979">
    <w:abstractNumId w:val="18"/>
  </w:num>
  <w:num w:numId="3" w16cid:durableId="205794878">
    <w:abstractNumId w:val="12"/>
  </w:num>
  <w:num w:numId="4" w16cid:durableId="320233886">
    <w:abstractNumId w:val="9"/>
  </w:num>
  <w:num w:numId="5" w16cid:durableId="253058391">
    <w:abstractNumId w:val="23"/>
  </w:num>
  <w:num w:numId="6" w16cid:durableId="871262421">
    <w:abstractNumId w:val="2"/>
  </w:num>
  <w:num w:numId="7" w16cid:durableId="1072047037">
    <w:abstractNumId w:val="26"/>
  </w:num>
  <w:num w:numId="8" w16cid:durableId="1448545305">
    <w:abstractNumId w:val="42"/>
  </w:num>
  <w:num w:numId="9" w16cid:durableId="248850188">
    <w:abstractNumId w:val="15"/>
  </w:num>
  <w:num w:numId="10" w16cid:durableId="2008901715">
    <w:abstractNumId w:val="27"/>
  </w:num>
  <w:num w:numId="11" w16cid:durableId="17702102">
    <w:abstractNumId w:val="22"/>
  </w:num>
  <w:num w:numId="12" w16cid:durableId="1407068735">
    <w:abstractNumId w:val="34"/>
  </w:num>
  <w:num w:numId="13" w16cid:durableId="1992901619">
    <w:abstractNumId w:val="1"/>
  </w:num>
  <w:num w:numId="14" w16cid:durableId="1837184088">
    <w:abstractNumId w:val="3"/>
  </w:num>
  <w:num w:numId="15" w16cid:durableId="1972132338">
    <w:abstractNumId w:val="0"/>
  </w:num>
  <w:num w:numId="16" w16cid:durableId="1223369898">
    <w:abstractNumId w:val="13"/>
  </w:num>
  <w:num w:numId="17" w16cid:durableId="1603414817">
    <w:abstractNumId w:val="14"/>
  </w:num>
  <w:num w:numId="18" w16cid:durableId="76555451">
    <w:abstractNumId w:val="8"/>
  </w:num>
  <w:num w:numId="19" w16cid:durableId="1275794114">
    <w:abstractNumId w:val="41"/>
  </w:num>
  <w:num w:numId="20" w16cid:durableId="672613415">
    <w:abstractNumId w:val="28"/>
  </w:num>
  <w:num w:numId="21" w16cid:durableId="759135049">
    <w:abstractNumId w:val="36"/>
  </w:num>
  <w:num w:numId="22" w16cid:durableId="2138527928">
    <w:abstractNumId w:val="35"/>
  </w:num>
  <w:num w:numId="23" w16cid:durableId="287392042">
    <w:abstractNumId w:val="24"/>
  </w:num>
  <w:num w:numId="24" w16cid:durableId="773791767">
    <w:abstractNumId w:val="6"/>
  </w:num>
  <w:num w:numId="25" w16cid:durableId="2126994909">
    <w:abstractNumId w:val="39"/>
  </w:num>
  <w:num w:numId="26" w16cid:durableId="1142306780">
    <w:abstractNumId w:val="20"/>
  </w:num>
  <w:num w:numId="27" w16cid:durableId="983049192">
    <w:abstractNumId w:val="5"/>
  </w:num>
  <w:num w:numId="28" w16cid:durableId="1791127170">
    <w:abstractNumId w:val="7"/>
  </w:num>
  <w:num w:numId="29" w16cid:durableId="281349221">
    <w:abstractNumId w:val="40"/>
  </w:num>
  <w:num w:numId="30" w16cid:durableId="1382753840">
    <w:abstractNumId w:val="31"/>
  </w:num>
  <w:num w:numId="31" w16cid:durableId="1966234534">
    <w:abstractNumId w:val="21"/>
  </w:num>
  <w:num w:numId="32" w16cid:durableId="2043938251">
    <w:abstractNumId w:val="25"/>
  </w:num>
  <w:num w:numId="33" w16cid:durableId="430979238">
    <w:abstractNumId w:val="43"/>
  </w:num>
  <w:num w:numId="34" w16cid:durableId="290015355">
    <w:abstractNumId w:val="11"/>
  </w:num>
  <w:num w:numId="35" w16cid:durableId="2011831117">
    <w:abstractNumId w:val="19"/>
  </w:num>
  <w:num w:numId="36" w16cid:durableId="275211229">
    <w:abstractNumId w:val="17"/>
  </w:num>
  <w:num w:numId="37" w16cid:durableId="439380854">
    <w:abstractNumId w:val="4"/>
  </w:num>
  <w:num w:numId="38" w16cid:durableId="1578444050">
    <w:abstractNumId w:val="29"/>
  </w:num>
  <w:num w:numId="39" w16cid:durableId="1545286528">
    <w:abstractNumId w:val="30"/>
  </w:num>
  <w:num w:numId="40" w16cid:durableId="121122166">
    <w:abstractNumId w:val="44"/>
  </w:num>
  <w:num w:numId="41" w16cid:durableId="1349021743">
    <w:abstractNumId w:val="38"/>
  </w:num>
  <w:num w:numId="42" w16cid:durableId="854149774">
    <w:abstractNumId w:val="37"/>
  </w:num>
  <w:num w:numId="43" w16cid:durableId="1685938200">
    <w:abstractNumId w:val="33"/>
  </w:num>
  <w:num w:numId="44" w16cid:durableId="1837845860">
    <w:abstractNumId w:val="32"/>
  </w:num>
  <w:num w:numId="45" w16cid:durableId="15540763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1D"/>
    <w:rsid w:val="000166D5"/>
    <w:rsid w:val="00024037"/>
    <w:rsid w:val="00030B1F"/>
    <w:rsid w:val="0005170E"/>
    <w:rsid w:val="00051D64"/>
    <w:rsid w:val="00075FBE"/>
    <w:rsid w:val="00077BD9"/>
    <w:rsid w:val="000847F5"/>
    <w:rsid w:val="000B2CE5"/>
    <w:rsid w:val="000B68BE"/>
    <w:rsid w:val="001034AE"/>
    <w:rsid w:val="00103D3C"/>
    <w:rsid w:val="00113414"/>
    <w:rsid w:val="0013492C"/>
    <w:rsid w:val="0013763A"/>
    <w:rsid w:val="00142C17"/>
    <w:rsid w:val="00172ADF"/>
    <w:rsid w:val="001A7503"/>
    <w:rsid w:val="001B6973"/>
    <w:rsid w:val="001D4905"/>
    <w:rsid w:val="002000F2"/>
    <w:rsid w:val="0020294B"/>
    <w:rsid w:val="0022716B"/>
    <w:rsid w:val="002673CB"/>
    <w:rsid w:val="002A4361"/>
    <w:rsid w:val="002B3DB9"/>
    <w:rsid w:val="002C45C1"/>
    <w:rsid w:val="002C7E33"/>
    <w:rsid w:val="002D0176"/>
    <w:rsid w:val="002D39D5"/>
    <w:rsid w:val="002E623E"/>
    <w:rsid w:val="002E66D6"/>
    <w:rsid w:val="002F2603"/>
    <w:rsid w:val="002F4338"/>
    <w:rsid w:val="00300990"/>
    <w:rsid w:val="00301849"/>
    <w:rsid w:val="0030536B"/>
    <w:rsid w:val="00307D0C"/>
    <w:rsid w:val="0031212A"/>
    <w:rsid w:val="00325F4A"/>
    <w:rsid w:val="0033618C"/>
    <w:rsid w:val="003373CC"/>
    <w:rsid w:val="00346708"/>
    <w:rsid w:val="00350F74"/>
    <w:rsid w:val="003947C4"/>
    <w:rsid w:val="003950DD"/>
    <w:rsid w:val="003979C4"/>
    <w:rsid w:val="003A0EAE"/>
    <w:rsid w:val="003B1559"/>
    <w:rsid w:val="003B4C37"/>
    <w:rsid w:val="003E3BAD"/>
    <w:rsid w:val="003F227F"/>
    <w:rsid w:val="00402C4B"/>
    <w:rsid w:val="00407110"/>
    <w:rsid w:val="004257FC"/>
    <w:rsid w:val="00433225"/>
    <w:rsid w:val="00434DA2"/>
    <w:rsid w:val="00435B74"/>
    <w:rsid w:val="00440629"/>
    <w:rsid w:val="00440C7B"/>
    <w:rsid w:val="00445122"/>
    <w:rsid w:val="00461ED5"/>
    <w:rsid w:val="0047383D"/>
    <w:rsid w:val="0048009F"/>
    <w:rsid w:val="00480946"/>
    <w:rsid w:val="00484A1B"/>
    <w:rsid w:val="004A270D"/>
    <w:rsid w:val="004B6E6D"/>
    <w:rsid w:val="004D1046"/>
    <w:rsid w:val="004E73C6"/>
    <w:rsid w:val="0053144C"/>
    <w:rsid w:val="005654F8"/>
    <w:rsid w:val="00567E8E"/>
    <w:rsid w:val="0057572B"/>
    <w:rsid w:val="00583135"/>
    <w:rsid w:val="005857C6"/>
    <w:rsid w:val="005A46BB"/>
    <w:rsid w:val="005E08D9"/>
    <w:rsid w:val="005F2B49"/>
    <w:rsid w:val="006030F6"/>
    <w:rsid w:val="00604672"/>
    <w:rsid w:val="0061384F"/>
    <w:rsid w:val="00616D4F"/>
    <w:rsid w:val="00645F0B"/>
    <w:rsid w:val="00665A8D"/>
    <w:rsid w:val="006774DA"/>
    <w:rsid w:val="0068431D"/>
    <w:rsid w:val="006D1420"/>
    <w:rsid w:val="006E4B4C"/>
    <w:rsid w:val="00701448"/>
    <w:rsid w:val="00763839"/>
    <w:rsid w:val="00784678"/>
    <w:rsid w:val="0079003A"/>
    <w:rsid w:val="007914F5"/>
    <w:rsid w:val="007E7EC8"/>
    <w:rsid w:val="007F3AEB"/>
    <w:rsid w:val="0081156D"/>
    <w:rsid w:val="0081178C"/>
    <w:rsid w:val="00824B97"/>
    <w:rsid w:val="00873958"/>
    <w:rsid w:val="008872CF"/>
    <w:rsid w:val="008952B7"/>
    <w:rsid w:val="008A10D4"/>
    <w:rsid w:val="008B3727"/>
    <w:rsid w:val="008C08E1"/>
    <w:rsid w:val="00944DAF"/>
    <w:rsid w:val="009730D9"/>
    <w:rsid w:val="00973D3E"/>
    <w:rsid w:val="009A33E6"/>
    <w:rsid w:val="009C5DA2"/>
    <w:rsid w:val="009C73F3"/>
    <w:rsid w:val="009D1FA2"/>
    <w:rsid w:val="009D270A"/>
    <w:rsid w:val="00A01566"/>
    <w:rsid w:val="00A20E57"/>
    <w:rsid w:val="00A2629B"/>
    <w:rsid w:val="00A435AD"/>
    <w:rsid w:val="00A70843"/>
    <w:rsid w:val="00A760F2"/>
    <w:rsid w:val="00A86816"/>
    <w:rsid w:val="00AA52A2"/>
    <w:rsid w:val="00AB24FD"/>
    <w:rsid w:val="00AB7134"/>
    <w:rsid w:val="00AC1188"/>
    <w:rsid w:val="00AE24BB"/>
    <w:rsid w:val="00AF6C99"/>
    <w:rsid w:val="00B21002"/>
    <w:rsid w:val="00B242CF"/>
    <w:rsid w:val="00B448DD"/>
    <w:rsid w:val="00B543F3"/>
    <w:rsid w:val="00B57838"/>
    <w:rsid w:val="00B7064D"/>
    <w:rsid w:val="00B87BEA"/>
    <w:rsid w:val="00BC7408"/>
    <w:rsid w:val="00C05B85"/>
    <w:rsid w:val="00C45CFB"/>
    <w:rsid w:val="00C540B9"/>
    <w:rsid w:val="00C64C5E"/>
    <w:rsid w:val="00CA0A1B"/>
    <w:rsid w:val="00CD0968"/>
    <w:rsid w:val="00CE1633"/>
    <w:rsid w:val="00CF158A"/>
    <w:rsid w:val="00D0668A"/>
    <w:rsid w:val="00D11D19"/>
    <w:rsid w:val="00D13A66"/>
    <w:rsid w:val="00D20841"/>
    <w:rsid w:val="00D25462"/>
    <w:rsid w:val="00D60D7A"/>
    <w:rsid w:val="00D763A3"/>
    <w:rsid w:val="00D90C85"/>
    <w:rsid w:val="00DA7F51"/>
    <w:rsid w:val="00DE0333"/>
    <w:rsid w:val="00DF7F3F"/>
    <w:rsid w:val="00E03E04"/>
    <w:rsid w:val="00E442F4"/>
    <w:rsid w:val="00E57F9C"/>
    <w:rsid w:val="00E94B04"/>
    <w:rsid w:val="00EB4BA2"/>
    <w:rsid w:val="00EE2764"/>
    <w:rsid w:val="00EE64E5"/>
    <w:rsid w:val="00EF67D5"/>
    <w:rsid w:val="00F10658"/>
    <w:rsid w:val="00F11358"/>
    <w:rsid w:val="00F360AF"/>
    <w:rsid w:val="00F43D62"/>
    <w:rsid w:val="00F61D27"/>
    <w:rsid w:val="00F73129"/>
    <w:rsid w:val="00F838EA"/>
    <w:rsid w:val="00F85FA5"/>
    <w:rsid w:val="00FE233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78D24B"/>
  <w15:chartTrackingRefBased/>
  <w15:docId w15:val="{19E7C0F6-0FED-4D33-B79B-C8F2F526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 w:eastAsia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color w:val="993300"/>
      <w:sz w:val="4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table" w:styleId="TabelacomGrelha">
    <w:name w:val="Table Grid"/>
    <w:basedOn w:val="Tabelanormal"/>
    <w:rsid w:val="00E9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">
    <w:name w:val="Body Text Indent"/>
    <w:basedOn w:val="Normal"/>
    <w:rsid w:val="00480946"/>
    <w:pPr>
      <w:spacing w:after="120"/>
      <w:ind w:left="283"/>
    </w:pPr>
  </w:style>
  <w:style w:type="paragraph" w:styleId="Rodap">
    <w:name w:val="footer"/>
    <w:basedOn w:val="Normal"/>
    <w:rsid w:val="00CA0A1B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D13A66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20294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0294B"/>
    <w:rPr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D1420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87B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consultores.org.pt/pt/associados/quota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C\Associados\Inscri&#231;&#227;o%20APPC%20-%20formul&#225;rios%20e%20doc\APPC%20-%20Ficha%20Inscri&#231;&#227;o%20(revis&#227;o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APPC - Ficha Inscrição (revisão)</Template>
  <TotalTime>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WEB SITE DA APPC</vt:lpstr>
    </vt:vector>
  </TitlesOfParts>
  <Company>APPC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DA APPC</dc:title>
  <dc:subject/>
  <dc:creator>APPC</dc:creator>
  <cp:keywords/>
  <cp:lastModifiedBy>APPC</cp:lastModifiedBy>
  <cp:revision>1</cp:revision>
  <cp:lastPrinted>2024-05-20T10:31:00Z</cp:lastPrinted>
  <dcterms:created xsi:type="dcterms:W3CDTF">2024-05-27T16:24:00Z</dcterms:created>
  <dcterms:modified xsi:type="dcterms:W3CDTF">2024-05-27T16:25:00Z</dcterms:modified>
</cp:coreProperties>
</file>